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E3" w:rsidRPr="00435C68" w:rsidRDefault="009B0AE3" w:rsidP="0003320F">
      <w:pPr>
        <w:pStyle w:val="p0"/>
        <w:spacing w:before="0" w:beforeAutospacing="0" w:after="0" w:afterAutospacing="0" w:line="435" w:lineRule="atLeast"/>
        <w:rPr>
          <w:rFonts w:ascii="Calibri" w:hAnsi="Calibri" w:cs="Calibri"/>
          <w:b/>
          <w:bCs/>
          <w:color w:val="000000"/>
          <w:sz w:val="36"/>
          <w:szCs w:val="36"/>
        </w:rPr>
      </w:pPr>
    </w:p>
    <w:p w:rsidR="009B0AE3" w:rsidRPr="00435C68" w:rsidRDefault="009B0AE3" w:rsidP="00435C68">
      <w:pPr>
        <w:pStyle w:val="p0"/>
        <w:spacing w:before="0" w:beforeAutospacing="0" w:after="0" w:afterAutospacing="0" w:line="435" w:lineRule="atLeast"/>
        <w:jc w:val="center"/>
        <w:rPr>
          <w:rFonts w:ascii="Calibri" w:hAnsi="Calibri" w:cs="Calibri"/>
          <w:b/>
          <w:bCs/>
          <w:color w:val="000000"/>
          <w:sz w:val="36"/>
          <w:szCs w:val="36"/>
        </w:rPr>
      </w:pPr>
      <w:r w:rsidRPr="00435C68">
        <w:rPr>
          <w:rFonts w:ascii="Calibri" w:hAnsi="Calibri" w:cs="Calibri"/>
          <w:b/>
          <w:bCs/>
          <w:color w:val="00000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135pt">
            <v:imagedata r:id="rId4" o:title=""/>
          </v:shape>
        </w:pict>
      </w:r>
    </w:p>
    <w:p w:rsidR="009B0AE3" w:rsidRPr="00435C68" w:rsidRDefault="009B0AE3" w:rsidP="00435C68">
      <w:pPr>
        <w:pStyle w:val="p0"/>
        <w:spacing w:before="0" w:beforeAutospacing="0" w:after="0" w:afterAutospacing="0" w:line="435" w:lineRule="atLeast"/>
        <w:jc w:val="center"/>
        <w:rPr>
          <w:rFonts w:ascii="Calibri" w:hAnsi="Calibri" w:cs="Calibri"/>
          <w:b/>
          <w:bCs/>
          <w:color w:val="000000"/>
          <w:sz w:val="32"/>
          <w:szCs w:val="32"/>
        </w:rPr>
      </w:pPr>
      <w:smartTag w:uri="urn:schemas-microsoft-com:office:smarttags" w:element="place">
        <w:smartTag w:uri="urn:schemas-microsoft-com:office:smarttags" w:element="PlaceName">
          <w:r w:rsidRPr="00435C68">
            <w:rPr>
              <w:rFonts w:ascii="Calibri" w:hAnsi="Calibri" w:cs="Calibri"/>
              <w:b/>
              <w:bCs/>
              <w:sz w:val="32"/>
              <w:szCs w:val="32"/>
            </w:rPr>
            <w:t>Caherline</w:t>
          </w:r>
        </w:smartTag>
        <w:r w:rsidRPr="00435C68">
          <w:rPr>
            <w:rFonts w:ascii="Calibri" w:hAnsi="Calibri" w:cs="Calibri"/>
            <w:b/>
            <w:bCs/>
            <w:sz w:val="32"/>
            <w:szCs w:val="32"/>
          </w:rPr>
          <w:t xml:space="preserve"> </w:t>
        </w:r>
        <w:smartTag w:uri="urn:schemas-microsoft-com:office:smarttags" w:element="PlaceName">
          <w:r w:rsidRPr="00435C68">
            <w:rPr>
              <w:rFonts w:ascii="Calibri" w:hAnsi="Calibri" w:cs="Calibri"/>
              <w:b/>
              <w:bCs/>
              <w:sz w:val="32"/>
              <w:szCs w:val="32"/>
            </w:rPr>
            <w:t>N.S</w:t>
          </w:r>
        </w:smartTag>
        <w:r w:rsidRPr="00435C68">
          <w:rPr>
            <w:rFonts w:ascii="Calibri" w:hAnsi="Calibri" w:cs="Calibri"/>
            <w:b/>
            <w:bCs/>
            <w:sz w:val="32"/>
            <w:szCs w:val="32"/>
          </w:rPr>
          <w:t xml:space="preserve"> </w:t>
        </w:r>
        <w:smartTag w:uri="urn:schemas-microsoft-com:office:smarttags" w:element="PlaceName">
          <w:r w:rsidRPr="00435C68">
            <w:rPr>
              <w:rFonts w:ascii="Calibri" w:hAnsi="Calibri" w:cs="Calibri"/>
              <w:b/>
              <w:bCs/>
              <w:sz w:val="32"/>
              <w:szCs w:val="32"/>
            </w:rPr>
            <w:t>National</w:t>
          </w:r>
        </w:smartTag>
        <w:r w:rsidRPr="00435C68">
          <w:rPr>
            <w:rFonts w:ascii="Calibri" w:hAnsi="Calibri" w:cs="Calibri"/>
            <w:b/>
            <w:bCs/>
            <w:sz w:val="32"/>
            <w:szCs w:val="32"/>
          </w:rPr>
          <w:t xml:space="preserve"> </w:t>
        </w:r>
        <w:smartTag w:uri="urn:schemas-microsoft-com:office:smarttags" w:element="PlaceType">
          <w:r w:rsidRPr="00435C68">
            <w:rPr>
              <w:rFonts w:ascii="Calibri" w:hAnsi="Calibri" w:cs="Calibri"/>
              <w:b/>
              <w:bCs/>
              <w:sz w:val="32"/>
              <w:szCs w:val="32"/>
            </w:rPr>
            <w:t>School</w:t>
          </w:r>
        </w:smartTag>
      </w:smartTag>
      <w:r w:rsidRPr="00435C68">
        <w:rPr>
          <w:rFonts w:ascii="Calibri" w:hAnsi="Calibri" w:cs="Calibri"/>
          <w:b/>
          <w:bCs/>
          <w:sz w:val="32"/>
          <w:szCs w:val="32"/>
        </w:rPr>
        <w:t xml:space="preserve"> Data Protection Privacy Statement (GDPR) for Parents, Guardians and Pupils</w:t>
      </w:r>
    </w:p>
    <w:p w:rsidR="009B0AE3" w:rsidRPr="00435C68" w:rsidRDefault="009B0AE3" w:rsidP="0003320F">
      <w:pPr>
        <w:pStyle w:val="p3"/>
        <w:spacing w:before="285" w:beforeAutospacing="0" w:after="0" w:afterAutospacing="0" w:line="240" w:lineRule="atLeast"/>
        <w:rPr>
          <w:rFonts w:ascii="Calibri" w:hAnsi="Calibri" w:cs="Calibri"/>
          <w:color w:val="000000"/>
        </w:rPr>
      </w:pPr>
      <w:r w:rsidRPr="00435C68">
        <w:rPr>
          <w:rFonts w:ascii="Calibri" w:hAnsi="Calibri" w:cs="Calibri"/>
          <w:color w:val="000000"/>
        </w:rPr>
        <w:t>Individuals have a number of rights in relation to their personal information – i.e. personal data – and these rights have been enhanced by the General Data Protection Regulation (GDPR). This Data Protection Statement describes how we at </w:t>
      </w:r>
      <w:r w:rsidRPr="00435C68">
        <w:rPr>
          <w:rStyle w:val="ft4"/>
          <w:rFonts w:ascii="Calibri" w:hAnsi="Calibri" w:cs="Calibri"/>
          <w:color w:val="000000"/>
        </w:rPr>
        <w:t>Caherline N.S </w:t>
      </w:r>
      <w:r w:rsidRPr="00435C68">
        <w:rPr>
          <w:rFonts w:ascii="Calibri" w:hAnsi="Calibri" w:cs="Calibri"/>
          <w:color w:val="000000"/>
        </w:rPr>
        <w:t>collect and process personal data, in accordance with the GDPR and the school’s legal obligations generally in relation to the provision of education. Processing is the legal term used to describe various acts including</w:t>
      </w:r>
    </w:p>
    <w:p w:rsidR="009B0AE3" w:rsidRPr="00435C68" w:rsidRDefault="009B0AE3" w:rsidP="0003320F">
      <w:pPr>
        <w:pStyle w:val="p4"/>
        <w:spacing w:before="0" w:beforeAutospacing="0" w:after="0" w:afterAutospacing="0" w:line="240" w:lineRule="atLeast"/>
        <w:rPr>
          <w:rFonts w:ascii="Calibri" w:hAnsi="Calibri" w:cs="Calibri"/>
          <w:color w:val="000000"/>
        </w:rPr>
      </w:pPr>
      <w:r w:rsidRPr="00435C68">
        <w:rPr>
          <w:rStyle w:val="ft6"/>
          <w:rFonts w:ascii="Calibri" w:hAnsi="Calibri" w:cs="Calibri"/>
          <w:color w:val="000000"/>
        </w:rPr>
        <w:t>–</w:t>
      </w:r>
      <w:r w:rsidRPr="00435C68">
        <w:rPr>
          <w:rStyle w:val="ft7"/>
          <w:rFonts w:ascii="Calibri" w:hAnsi="Calibri" w:cs="Calibri"/>
          <w:color w:val="000000"/>
        </w:rPr>
        <w:t>the collection, recording, organisation, structuring, storage, alteration, use of, retrieval, disclosure or transmission of information.</w:t>
      </w:r>
    </w:p>
    <w:p w:rsidR="009B0AE3" w:rsidRPr="00435C68" w:rsidRDefault="009B0AE3" w:rsidP="0003320F">
      <w:pPr>
        <w:pStyle w:val="p5"/>
        <w:spacing w:before="255" w:beforeAutospacing="0" w:after="0" w:afterAutospacing="0" w:line="240" w:lineRule="atLeast"/>
        <w:rPr>
          <w:rFonts w:ascii="Calibri" w:hAnsi="Calibri" w:cs="Calibri"/>
          <w:color w:val="000000"/>
        </w:rPr>
      </w:pPr>
      <w:r w:rsidRPr="00435C68">
        <w:rPr>
          <w:rFonts w:ascii="Calibri" w:hAnsi="Calibri" w:cs="Calibri"/>
          <w:color w:val="000000"/>
        </w:rPr>
        <w:t>This Statement applies to pupils, parents and guardians. By enrolling your child in and/or by attending </w:t>
      </w:r>
      <w:r w:rsidRPr="00435C68">
        <w:rPr>
          <w:rStyle w:val="ft8"/>
          <w:rFonts w:ascii="Calibri" w:hAnsi="Calibri" w:cs="Calibri"/>
          <w:color w:val="000000"/>
        </w:rPr>
        <w:t>Caherline N.S</w:t>
      </w:r>
      <w:r w:rsidRPr="00435C68">
        <w:rPr>
          <w:rFonts w:ascii="Calibri" w:hAnsi="Calibri" w:cs="Calibri"/>
          <w:color w:val="000000"/>
        </w:rPr>
        <w:t xml:space="preserve"> you acknowledge and agree to the collection and processing of personal information by the school.</w:t>
      </w:r>
    </w:p>
    <w:p w:rsidR="009B0AE3" w:rsidRPr="00435C68" w:rsidRDefault="009B0AE3" w:rsidP="0003320F">
      <w:pPr>
        <w:pStyle w:val="p6"/>
        <w:spacing w:before="240" w:beforeAutospacing="0" w:after="0" w:afterAutospacing="0" w:line="240" w:lineRule="atLeast"/>
        <w:rPr>
          <w:rFonts w:ascii="Calibri" w:hAnsi="Calibri" w:cs="Calibri"/>
          <w:color w:val="000000"/>
        </w:rPr>
      </w:pPr>
      <w:r w:rsidRPr="00435C68">
        <w:rPr>
          <w:rFonts w:ascii="Calibri" w:hAnsi="Calibri" w:cs="Calibri"/>
          <w:b/>
          <w:bCs/>
          <w:color w:val="000000"/>
        </w:rPr>
        <w:t>For your information this Statement outlines</w:t>
      </w:r>
      <w:r w:rsidRPr="00435C68">
        <w:rPr>
          <w:rFonts w:ascii="Calibri" w:hAnsi="Calibri" w:cs="Calibri"/>
          <w:color w:val="000000"/>
        </w:rPr>
        <w:t>:</w:t>
      </w:r>
    </w:p>
    <w:p w:rsidR="009B0AE3" w:rsidRPr="00435C68" w:rsidRDefault="009B0AE3" w:rsidP="0003320F">
      <w:pPr>
        <w:pStyle w:val="p7"/>
        <w:spacing w:before="0" w:beforeAutospacing="0" w:after="0" w:afterAutospacing="0" w:line="240" w:lineRule="atLeast"/>
        <w:rPr>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Who we are and how to contact us</w:t>
      </w:r>
    </w:p>
    <w:p w:rsidR="009B0AE3" w:rsidRPr="00435C68" w:rsidRDefault="009B0AE3" w:rsidP="0003320F">
      <w:pPr>
        <w:pStyle w:val="p8"/>
        <w:spacing w:before="15" w:beforeAutospacing="0" w:after="0" w:afterAutospacing="0" w:line="240" w:lineRule="atLeast"/>
        <w:rPr>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What information we collect, process and retain</w:t>
      </w:r>
    </w:p>
    <w:p w:rsidR="009B0AE3" w:rsidRPr="00435C68" w:rsidRDefault="009B0AE3" w:rsidP="0003320F">
      <w:pPr>
        <w:pStyle w:val="p8"/>
        <w:spacing w:before="15" w:beforeAutospacing="0" w:after="0" w:afterAutospacing="0" w:line="240" w:lineRule="atLeast"/>
        <w:rPr>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How information is collected and processed and the purpose and legal basis for so doing</w:t>
      </w:r>
    </w:p>
    <w:p w:rsidR="009B0AE3" w:rsidRPr="00435C68" w:rsidRDefault="009B0AE3" w:rsidP="0003320F">
      <w:pPr>
        <w:pStyle w:val="p8"/>
        <w:spacing w:before="15" w:beforeAutospacing="0" w:after="0" w:afterAutospacing="0" w:line="240" w:lineRule="atLeast"/>
        <w:rPr>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Sharing information with third parties</w:t>
      </w:r>
    </w:p>
    <w:p w:rsidR="009B0AE3" w:rsidRPr="00435C68" w:rsidRDefault="009B0AE3" w:rsidP="0003320F">
      <w:pPr>
        <w:pStyle w:val="p8"/>
        <w:spacing w:before="15" w:beforeAutospacing="0" w:after="0" w:afterAutospacing="0" w:line="240" w:lineRule="atLeast"/>
        <w:rPr>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Individual legal rights</w:t>
      </w:r>
    </w:p>
    <w:p w:rsidR="009B0AE3" w:rsidRPr="00435C68" w:rsidRDefault="009B0AE3" w:rsidP="0003320F">
      <w:pPr>
        <w:pStyle w:val="p9"/>
        <w:spacing w:before="255" w:beforeAutospacing="0" w:after="0" w:afterAutospacing="0" w:line="240" w:lineRule="atLeast"/>
        <w:rPr>
          <w:rFonts w:ascii="Calibri" w:hAnsi="Calibri" w:cs="Calibri"/>
          <w:b/>
          <w:bCs/>
          <w:color w:val="000000"/>
          <w:u w:val="single"/>
        </w:rPr>
      </w:pPr>
      <w:r w:rsidRPr="00435C68">
        <w:rPr>
          <w:rFonts w:ascii="Calibri" w:hAnsi="Calibri" w:cs="Calibri"/>
          <w:b/>
          <w:bCs/>
          <w:color w:val="000000"/>
          <w:u w:val="single"/>
        </w:rPr>
        <w:t xml:space="preserve">WHO WE </w:t>
      </w:r>
      <w:smartTag w:uri="urn:schemas-microsoft-com:office:smarttags" w:element="stockticker">
        <w:r w:rsidRPr="00435C68">
          <w:rPr>
            <w:rFonts w:ascii="Calibri" w:hAnsi="Calibri" w:cs="Calibri"/>
            <w:b/>
            <w:bCs/>
            <w:color w:val="000000"/>
            <w:u w:val="single"/>
          </w:rPr>
          <w:t>ARE</w:t>
        </w:r>
      </w:smartTag>
      <w:r w:rsidRPr="00435C68">
        <w:rPr>
          <w:rFonts w:ascii="Calibri" w:hAnsi="Calibri" w:cs="Calibri"/>
          <w:b/>
          <w:bCs/>
          <w:color w:val="000000"/>
          <w:u w:val="single"/>
        </w:rPr>
        <w:t xml:space="preserve"> </w:t>
      </w:r>
      <w:smartTag w:uri="urn:schemas-microsoft-com:office:smarttags" w:element="stockticker">
        <w:r w:rsidRPr="00435C68">
          <w:rPr>
            <w:rFonts w:ascii="Calibri" w:hAnsi="Calibri" w:cs="Calibri"/>
            <w:b/>
            <w:bCs/>
            <w:color w:val="000000"/>
            <w:u w:val="single"/>
          </w:rPr>
          <w:t>AND</w:t>
        </w:r>
      </w:smartTag>
      <w:r w:rsidRPr="00435C68">
        <w:rPr>
          <w:rFonts w:ascii="Calibri" w:hAnsi="Calibri" w:cs="Calibri"/>
          <w:b/>
          <w:bCs/>
          <w:color w:val="000000"/>
          <w:u w:val="single"/>
        </w:rPr>
        <w:t xml:space="preserve"> HOW TO CONTACT US</w:t>
      </w:r>
    </w:p>
    <w:p w:rsidR="009B0AE3" w:rsidRPr="00435C68" w:rsidRDefault="009B0AE3" w:rsidP="0003320F">
      <w:pPr>
        <w:pStyle w:val="p10"/>
        <w:spacing w:before="255" w:beforeAutospacing="0" w:after="0" w:afterAutospacing="0" w:line="240" w:lineRule="atLeast"/>
        <w:rPr>
          <w:rFonts w:ascii="Calibri" w:hAnsi="Calibri" w:cs="Calibri"/>
          <w:color w:val="000000"/>
        </w:rPr>
      </w:pPr>
      <w:r w:rsidRPr="00435C68">
        <w:rPr>
          <w:rFonts w:ascii="Calibri" w:hAnsi="Calibri" w:cs="Calibri"/>
          <w:color w:val="000000"/>
        </w:rPr>
        <w:t>The Board of Management of </w:t>
      </w:r>
      <w:r w:rsidRPr="00435C68">
        <w:rPr>
          <w:rStyle w:val="ft8"/>
          <w:rFonts w:ascii="Calibri" w:hAnsi="Calibri" w:cs="Calibri"/>
          <w:color w:val="000000"/>
        </w:rPr>
        <w:t>Caherline National School </w:t>
      </w:r>
      <w:r w:rsidRPr="00435C68">
        <w:rPr>
          <w:rFonts w:ascii="Calibri" w:hAnsi="Calibri" w:cs="Calibri"/>
          <w:color w:val="000000"/>
        </w:rPr>
        <w:t>is a data controller responsible for personal data – i.e. information relating to an identified or identifiable natural person. </w:t>
      </w:r>
      <w:smartTag w:uri="urn:schemas-microsoft-com:office:smarttags" w:element="stockticker">
        <w:smartTag w:uri="urn:schemas-microsoft-com:office:smarttags" w:element="stockticker">
          <w:r w:rsidRPr="00435C68">
            <w:rPr>
              <w:rStyle w:val="ft8"/>
              <w:rFonts w:ascii="Calibri" w:hAnsi="Calibri" w:cs="Calibri"/>
              <w:color w:val="000000"/>
            </w:rPr>
            <w:t>Caherline</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National</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School</w:t>
          </w:r>
        </w:smartTag>
      </w:smartTag>
      <w:r w:rsidRPr="00435C68">
        <w:rPr>
          <w:rStyle w:val="ft8"/>
          <w:rFonts w:ascii="Calibri" w:hAnsi="Calibri" w:cs="Calibri"/>
          <w:color w:val="000000"/>
        </w:rPr>
        <w:t> </w:t>
      </w:r>
      <w:r w:rsidRPr="00435C68">
        <w:rPr>
          <w:rFonts w:ascii="Calibri" w:hAnsi="Calibri" w:cs="Calibri"/>
          <w:color w:val="000000"/>
        </w:rPr>
        <w:t>processes personal data, for example, the school collects, records, stores, retains and uses personal data. </w:t>
      </w:r>
      <w:smartTag w:uri="urn:schemas-microsoft-com:office:smarttags" w:element="stockticker">
        <w:smartTag w:uri="urn:schemas-microsoft-com:office:smarttags" w:element="stockticker">
          <w:r w:rsidRPr="00435C68">
            <w:rPr>
              <w:rStyle w:val="ft8"/>
              <w:rFonts w:ascii="Calibri" w:hAnsi="Calibri" w:cs="Calibri"/>
              <w:color w:val="000000"/>
            </w:rPr>
            <w:t>Caherline</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National</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School</w:t>
          </w:r>
        </w:smartTag>
      </w:smartTag>
      <w:r w:rsidRPr="00435C68">
        <w:rPr>
          <w:rStyle w:val="ft8"/>
          <w:rFonts w:ascii="Calibri" w:hAnsi="Calibri" w:cs="Calibri"/>
          <w:color w:val="000000"/>
        </w:rPr>
        <w:t> </w:t>
      </w:r>
      <w:r w:rsidRPr="00435C68">
        <w:rPr>
          <w:rFonts w:ascii="Calibri" w:hAnsi="Calibri" w:cs="Calibri"/>
          <w:color w:val="000000"/>
        </w:rPr>
        <w:t>will respond to your questions in relation to this data protection statement and our approach to privacy.</w:t>
      </w:r>
    </w:p>
    <w:p w:rsidR="009B0AE3" w:rsidRPr="00435C68" w:rsidRDefault="009B0AE3" w:rsidP="0003320F">
      <w:pPr>
        <w:pStyle w:val="p11"/>
        <w:spacing w:before="0" w:beforeAutospacing="0" w:after="0" w:afterAutospacing="0" w:line="240" w:lineRule="atLeast"/>
        <w:rPr>
          <w:rFonts w:ascii="Calibri" w:hAnsi="Calibri" w:cs="Calibri"/>
          <w:color w:val="000000"/>
        </w:rPr>
      </w:pPr>
      <w:r w:rsidRPr="00435C68">
        <w:rPr>
          <w:rFonts w:ascii="Calibri" w:hAnsi="Calibri" w:cs="Calibri"/>
          <w:color w:val="000000"/>
        </w:rPr>
        <w:t>If you have any questions about this data protection statement, including any request to exercise your legal rights, please contact us using the details below:</w:t>
      </w:r>
    </w:p>
    <w:p w:rsidR="009B0AE3" w:rsidRPr="00435C68" w:rsidRDefault="009B0AE3" w:rsidP="00435C68">
      <w:pPr>
        <w:pStyle w:val="p12"/>
        <w:spacing w:before="0" w:beforeAutospacing="0" w:after="0" w:afterAutospacing="0" w:line="240" w:lineRule="atLeast"/>
        <w:rPr>
          <w:rFonts w:ascii="Calibri" w:hAnsi="Calibri" w:cs="Calibri"/>
          <w:color w:val="000000"/>
        </w:rPr>
      </w:pPr>
      <w:r w:rsidRPr="00435C68">
        <w:rPr>
          <w:rFonts w:ascii="Calibri" w:hAnsi="Calibri" w:cs="Calibri"/>
        </w:rPr>
        <w:t>Email: Caherlinens.ias@eircom.net</w:t>
      </w:r>
    </w:p>
    <w:p w:rsidR="009B0AE3" w:rsidRDefault="009B0AE3" w:rsidP="0003320F">
      <w:pPr>
        <w:pStyle w:val="p9"/>
        <w:spacing w:before="255" w:beforeAutospacing="0" w:after="0" w:afterAutospacing="0" w:line="240" w:lineRule="atLeast"/>
        <w:rPr>
          <w:rFonts w:ascii="Calibri" w:hAnsi="Calibri" w:cs="Calibri"/>
          <w:b/>
          <w:bCs/>
          <w:color w:val="000000"/>
          <w:u w:val="single"/>
        </w:rPr>
      </w:pPr>
    </w:p>
    <w:p w:rsidR="009B0AE3" w:rsidRPr="00435C68" w:rsidRDefault="009B0AE3" w:rsidP="0003320F">
      <w:pPr>
        <w:pStyle w:val="p9"/>
        <w:spacing w:before="255" w:beforeAutospacing="0" w:after="0" w:afterAutospacing="0" w:line="240" w:lineRule="atLeast"/>
        <w:rPr>
          <w:rFonts w:ascii="Calibri" w:hAnsi="Calibri" w:cs="Calibri"/>
          <w:b/>
          <w:bCs/>
          <w:color w:val="000000"/>
          <w:u w:val="single"/>
        </w:rPr>
      </w:pPr>
      <w:r w:rsidRPr="00435C68">
        <w:rPr>
          <w:rFonts w:ascii="Calibri" w:hAnsi="Calibri" w:cs="Calibri"/>
          <w:b/>
          <w:bCs/>
          <w:color w:val="000000"/>
          <w:u w:val="single"/>
        </w:rPr>
        <w:t>INFORMATION COLLECTED</w:t>
      </w:r>
    </w:p>
    <w:p w:rsidR="009B0AE3" w:rsidRPr="00435C68" w:rsidRDefault="009B0AE3" w:rsidP="00435C68">
      <w:pPr>
        <w:pStyle w:val="p13"/>
        <w:spacing w:before="240" w:beforeAutospacing="0" w:after="0" w:afterAutospacing="0" w:line="240" w:lineRule="atLeast"/>
        <w:rPr>
          <w:rFonts w:ascii="Calibri" w:hAnsi="Calibri" w:cs="Calibri"/>
          <w:color w:val="000000"/>
        </w:rPr>
      </w:pPr>
      <w:smartTag w:uri="urn:schemas-microsoft-com:office:smarttags" w:element="stockticker">
        <w:smartTag w:uri="urn:schemas-microsoft-com:office:smarttags" w:element="stockticker">
          <w:r w:rsidRPr="00435C68">
            <w:rPr>
              <w:rStyle w:val="ft8"/>
              <w:rFonts w:ascii="Calibri" w:hAnsi="Calibri" w:cs="Calibri"/>
              <w:color w:val="000000"/>
            </w:rPr>
            <w:t>Caherline</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National</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School</w:t>
          </w:r>
        </w:smartTag>
      </w:smartTag>
      <w:r w:rsidRPr="00435C68">
        <w:rPr>
          <w:rStyle w:val="ft8"/>
          <w:rFonts w:ascii="Calibri" w:hAnsi="Calibri" w:cs="Calibri"/>
          <w:color w:val="000000"/>
        </w:rPr>
        <w:t> </w:t>
      </w:r>
      <w:r w:rsidRPr="00435C68">
        <w:rPr>
          <w:rFonts w:ascii="Calibri" w:hAnsi="Calibri" w:cs="Calibri"/>
          <w:color w:val="000000"/>
        </w:rPr>
        <w:t>may collect the following personal information on pupils and parents/guardians:</w:t>
      </w:r>
    </w:p>
    <w:p w:rsidR="009B0AE3" w:rsidRPr="00435C68" w:rsidRDefault="009B0AE3" w:rsidP="00435C68">
      <w:pPr>
        <w:pStyle w:val="p14"/>
        <w:spacing w:before="240" w:beforeAutospacing="0" w:after="0" w:afterAutospacing="0" w:line="240" w:lineRule="atLeast"/>
        <w:rPr>
          <w:rFonts w:ascii="Calibri" w:hAnsi="Calibri" w:cs="Calibri"/>
          <w:b/>
          <w:bCs/>
          <w:color w:val="000000"/>
        </w:rPr>
      </w:pPr>
      <w:r w:rsidRPr="00435C68">
        <w:rPr>
          <w:rStyle w:val="ft4"/>
          <w:rFonts w:ascii="Calibri" w:hAnsi="Calibri" w:cs="Calibri"/>
          <w:b/>
          <w:bCs/>
          <w:color w:val="000000"/>
        </w:rPr>
        <w:t>(i)</w:t>
      </w:r>
      <w:r w:rsidRPr="00435C68">
        <w:rPr>
          <w:rStyle w:val="ft12"/>
          <w:rFonts w:ascii="Calibri" w:hAnsi="Calibri" w:cs="Calibri"/>
          <w:b/>
          <w:bCs/>
          <w:color w:val="000000"/>
        </w:rPr>
        <w:t>Pupil Information</w:t>
      </w:r>
    </w:p>
    <w:p w:rsidR="009B0AE3" w:rsidRPr="00435C68" w:rsidRDefault="009B0AE3" w:rsidP="00435C68">
      <w:pPr>
        <w:pStyle w:val="p15"/>
        <w:spacing w:before="0" w:beforeAutospacing="0" w:after="0" w:afterAutospacing="0" w:line="240" w:lineRule="atLeast"/>
        <w:ind w:hanging="360"/>
        <w:rPr>
          <w:rStyle w:val="ft10"/>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 xml:space="preserve">Personal details such as name, address, date of birth, gender, </w:t>
      </w:r>
      <w:smartTag w:uri="urn:schemas-microsoft-com:office:smarttags" w:element="stockticker">
        <w:r w:rsidRPr="00435C68">
          <w:rPr>
            <w:rStyle w:val="ft10"/>
            <w:rFonts w:ascii="Calibri" w:hAnsi="Calibri" w:cs="Calibri"/>
            <w:color w:val="000000"/>
          </w:rPr>
          <w:t>PPS</w:t>
        </w:r>
      </w:smartTag>
      <w:r w:rsidRPr="00435C68">
        <w:rPr>
          <w:rStyle w:val="ft10"/>
          <w:rFonts w:ascii="Calibri" w:hAnsi="Calibri" w:cs="Calibri"/>
          <w:color w:val="000000"/>
        </w:rPr>
        <w:t xml:space="preserve"> number, nationality, emergency contact information and information in relation to the pupil’s family as may be required</w:t>
      </w:r>
    </w:p>
    <w:p w:rsidR="009B0AE3" w:rsidRPr="00435C68" w:rsidRDefault="009B0AE3" w:rsidP="00435C68">
      <w:pPr>
        <w:pStyle w:val="p15"/>
        <w:spacing w:before="0" w:beforeAutospacing="0" w:after="0" w:afterAutospacing="0" w:line="240" w:lineRule="atLeast"/>
        <w:ind w:hanging="360"/>
        <w:rPr>
          <w:rStyle w:val="ft10"/>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Any Special Education Needs (</w:t>
      </w:r>
      <w:smartTag w:uri="urn:schemas-microsoft-com:office:smarttags" w:element="stockticker">
        <w:r w:rsidRPr="00435C68">
          <w:rPr>
            <w:rStyle w:val="ft10"/>
            <w:rFonts w:ascii="Calibri" w:hAnsi="Calibri" w:cs="Calibri"/>
            <w:color w:val="000000"/>
          </w:rPr>
          <w:t>SEN</w:t>
        </w:r>
      </w:smartTag>
      <w:r w:rsidRPr="00435C68">
        <w:rPr>
          <w:rStyle w:val="ft10"/>
          <w:rFonts w:ascii="Calibri" w:hAnsi="Calibri" w:cs="Calibri"/>
          <w:color w:val="000000"/>
        </w:rPr>
        <w:t>)</w:t>
      </w:r>
    </w:p>
    <w:p w:rsidR="009B0AE3" w:rsidRPr="00435C68" w:rsidRDefault="009B0AE3" w:rsidP="00435C68">
      <w:pPr>
        <w:pStyle w:val="p15"/>
        <w:spacing w:before="0" w:beforeAutospacing="0" w:after="0" w:afterAutospacing="0" w:line="240" w:lineRule="atLeast"/>
        <w:ind w:hanging="360"/>
        <w:rPr>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Any Child Protection information</w:t>
      </w:r>
    </w:p>
    <w:p w:rsidR="009B0AE3" w:rsidRPr="00435C68" w:rsidRDefault="009B0AE3" w:rsidP="00435C68">
      <w:pPr>
        <w:pStyle w:val="p17"/>
        <w:spacing w:before="15" w:beforeAutospacing="0" w:after="0" w:afterAutospacing="0" w:line="240" w:lineRule="atLeast"/>
        <w:ind w:hanging="360"/>
        <w:rPr>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Academic records, school reports, pupil learning needs, pupil behaviour needs, permission for access to educational reports, individual education and learning support plans</w:t>
      </w:r>
    </w:p>
    <w:p w:rsidR="009B0AE3" w:rsidRPr="00435C68" w:rsidRDefault="009B0AE3" w:rsidP="00435C68">
      <w:pPr>
        <w:pStyle w:val="p18"/>
        <w:spacing w:before="15" w:beforeAutospacing="0" w:after="0" w:afterAutospacing="0" w:line="240" w:lineRule="atLeast"/>
        <w:ind w:hanging="360"/>
        <w:rPr>
          <w:rStyle w:val="ft10"/>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Personal Pupil Profiles (including whether English is the pupil’s first language or if exempt from any subjects e.g. Irish or Religion)</w:t>
      </w:r>
    </w:p>
    <w:p w:rsidR="009B0AE3" w:rsidRPr="00435C68" w:rsidRDefault="009B0AE3" w:rsidP="00435C68">
      <w:pPr>
        <w:pStyle w:val="p18"/>
        <w:spacing w:before="15" w:beforeAutospacing="0" w:after="0" w:afterAutospacing="0" w:line="240" w:lineRule="atLeast"/>
        <w:ind w:hanging="360"/>
        <w:rPr>
          <w:rStyle w:val="ft10"/>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Information for the Primary Online Database (POD)</w:t>
      </w:r>
    </w:p>
    <w:p w:rsidR="009B0AE3" w:rsidRPr="00435C68" w:rsidRDefault="009B0AE3" w:rsidP="00435C68">
      <w:pPr>
        <w:pStyle w:val="p18"/>
        <w:spacing w:before="15" w:beforeAutospacing="0" w:after="0" w:afterAutospacing="0" w:line="240" w:lineRule="atLeast"/>
        <w:ind w:hanging="360"/>
        <w:rPr>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Information for Special Educational Needs Organiser (SENO)</w:t>
      </w:r>
    </w:p>
    <w:p w:rsidR="009B0AE3" w:rsidRPr="00435C68" w:rsidRDefault="009B0AE3" w:rsidP="00435C68">
      <w:pPr>
        <w:pStyle w:val="p19"/>
        <w:spacing w:before="15" w:beforeAutospacing="0" w:after="0" w:afterAutospacing="0" w:line="255" w:lineRule="atLeast"/>
        <w:ind w:hanging="360"/>
        <w:rPr>
          <w:rStyle w:val="ft13"/>
          <w:rFonts w:ascii="Calibri" w:hAnsi="Calibri" w:cs="Calibri"/>
          <w:color w:val="000000"/>
        </w:rPr>
      </w:pPr>
      <w:r w:rsidRPr="00435C68">
        <w:rPr>
          <w:rStyle w:val="ft9"/>
          <w:rFonts w:ascii="Calibri" w:hAnsi="Calibri" w:cs="Calibri"/>
          <w:color w:val="000000"/>
        </w:rPr>
        <w:t>∙</w:t>
      </w:r>
      <w:r w:rsidRPr="00435C68">
        <w:rPr>
          <w:rStyle w:val="ft13"/>
          <w:rFonts w:ascii="Calibri" w:hAnsi="Calibri" w:cs="Calibri"/>
          <w:color w:val="000000"/>
        </w:rPr>
        <w:t>Information for TUSLA (the Child and Family Agency) and/or the Health Service Executive (</w:t>
      </w:r>
      <w:smartTag w:uri="urn:schemas-microsoft-com:office:smarttags" w:element="stockticker">
        <w:r w:rsidRPr="00435C68">
          <w:rPr>
            <w:rStyle w:val="ft13"/>
            <w:rFonts w:ascii="Calibri" w:hAnsi="Calibri" w:cs="Calibri"/>
            <w:color w:val="000000"/>
          </w:rPr>
          <w:t>HSE</w:t>
        </w:r>
      </w:smartTag>
      <w:r w:rsidRPr="00435C68">
        <w:rPr>
          <w:rStyle w:val="ft13"/>
          <w:rFonts w:ascii="Calibri" w:hAnsi="Calibri" w:cs="Calibri"/>
          <w:color w:val="000000"/>
        </w:rPr>
        <w:t>)</w:t>
      </w:r>
    </w:p>
    <w:p w:rsidR="009B0AE3" w:rsidRPr="00435C68" w:rsidRDefault="009B0AE3" w:rsidP="00435C68">
      <w:pPr>
        <w:pStyle w:val="p19"/>
        <w:spacing w:before="15" w:beforeAutospacing="0" w:after="0" w:afterAutospacing="0" w:line="255" w:lineRule="atLeast"/>
        <w:ind w:hanging="360"/>
        <w:rPr>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Attendance records and explanatory notes in relation to absences</w:t>
      </w:r>
    </w:p>
    <w:p w:rsidR="009B0AE3" w:rsidRPr="00435C68" w:rsidRDefault="009B0AE3" w:rsidP="00435C68">
      <w:pPr>
        <w:pStyle w:val="p22"/>
        <w:spacing w:before="0" w:beforeAutospacing="0" w:after="0" w:afterAutospacing="0" w:line="240" w:lineRule="atLeast"/>
        <w:ind w:hanging="360"/>
        <w:rPr>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Disciplinary records including notes that may be held by the teacher(s), incident and accident reports, investigations and sanctions if imposed</w:t>
      </w:r>
    </w:p>
    <w:p w:rsidR="009B0AE3" w:rsidRPr="00435C68" w:rsidRDefault="009B0AE3" w:rsidP="00435C68">
      <w:pPr>
        <w:pStyle w:val="p23"/>
        <w:spacing w:before="30" w:beforeAutospacing="0" w:after="0" w:afterAutospacing="0" w:line="240" w:lineRule="atLeast"/>
        <w:ind w:hanging="360"/>
        <w:rPr>
          <w:rFonts w:ascii="Calibri" w:hAnsi="Calibri" w:cs="Calibri"/>
        </w:rPr>
      </w:pPr>
      <w:r w:rsidRPr="00435C68">
        <w:rPr>
          <w:rStyle w:val="ft9"/>
          <w:rFonts w:ascii="Calibri" w:hAnsi="Calibri" w:cs="Calibri"/>
          <w:color w:val="000000"/>
        </w:rPr>
        <w:t>∙</w:t>
      </w:r>
      <w:r w:rsidRPr="00435C68">
        <w:rPr>
          <w:rStyle w:val="ft16"/>
          <w:rFonts w:ascii="Calibri" w:hAnsi="Calibri" w:cs="Calibri"/>
          <w:color w:val="000000"/>
        </w:rPr>
        <w:t>Permission notes in respect of school activities e.g. school tours/trips and outings,</w:t>
      </w:r>
      <w:r w:rsidRPr="00435C68">
        <w:rPr>
          <w:rFonts w:ascii="Calibri" w:hAnsi="Calibri" w:cs="Calibri"/>
        </w:rPr>
        <w:t xml:space="preserve">extra-curricular activities, (including Curricular, </w:t>
      </w:r>
      <w:smartTag w:uri="urn:schemas-microsoft-com:office:smarttags" w:element="stockticker">
        <w:r w:rsidRPr="00435C68">
          <w:rPr>
            <w:rFonts w:ascii="Calibri" w:hAnsi="Calibri" w:cs="Calibri"/>
          </w:rPr>
          <w:t>RSE</w:t>
        </w:r>
      </w:smartTag>
      <w:r w:rsidRPr="00435C68">
        <w:rPr>
          <w:rFonts w:ascii="Calibri" w:hAnsi="Calibri" w:cs="Calibri"/>
        </w:rPr>
        <w:t>/Stay Safe Programme(s))</w:t>
      </w:r>
    </w:p>
    <w:p w:rsidR="009B0AE3" w:rsidRPr="00435C68" w:rsidRDefault="009B0AE3" w:rsidP="00435C68">
      <w:pPr>
        <w:pStyle w:val="p23"/>
        <w:spacing w:before="30" w:beforeAutospacing="0" w:after="0" w:afterAutospacing="0" w:line="240" w:lineRule="atLeast"/>
        <w:ind w:hanging="360"/>
        <w:rPr>
          <w:rStyle w:val="ft10"/>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Photographs and recorded images of pupil(s) (including at school events)</w:t>
      </w:r>
    </w:p>
    <w:p w:rsidR="009B0AE3" w:rsidRPr="00435C68" w:rsidRDefault="009B0AE3" w:rsidP="00435C68">
      <w:pPr>
        <w:pStyle w:val="p23"/>
        <w:spacing w:before="30" w:beforeAutospacing="0" w:after="0" w:afterAutospacing="0" w:line="240" w:lineRule="atLeast"/>
        <w:ind w:hanging="360"/>
        <w:rPr>
          <w:rStyle w:val="ft10"/>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School Transport information</w:t>
      </w:r>
    </w:p>
    <w:p w:rsidR="009B0AE3" w:rsidRPr="00435C68" w:rsidRDefault="009B0AE3" w:rsidP="00435C68">
      <w:pPr>
        <w:pStyle w:val="p23"/>
        <w:spacing w:before="30" w:beforeAutospacing="0" w:after="0" w:afterAutospacing="0" w:line="240" w:lineRule="atLeast"/>
        <w:ind w:hanging="360"/>
        <w:rPr>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CCTV footage and other information obtained through electronic means</w:t>
      </w:r>
    </w:p>
    <w:p w:rsidR="009B0AE3" w:rsidRPr="00435C68" w:rsidRDefault="009B0AE3" w:rsidP="0003320F">
      <w:pPr>
        <w:pStyle w:val="p24"/>
        <w:spacing w:before="255" w:beforeAutospacing="0" w:after="0" w:afterAutospacing="0" w:line="240" w:lineRule="atLeast"/>
        <w:rPr>
          <w:rFonts w:ascii="Calibri" w:hAnsi="Calibri" w:cs="Calibri"/>
          <w:b/>
          <w:bCs/>
          <w:color w:val="000000"/>
        </w:rPr>
      </w:pPr>
      <w:r w:rsidRPr="00435C68">
        <w:rPr>
          <w:rStyle w:val="ft4"/>
          <w:rFonts w:ascii="Calibri" w:hAnsi="Calibri" w:cs="Calibri"/>
          <w:b/>
          <w:bCs/>
          <w:color w:val="000000"/>
        </w:rPr>
        <w:t>(ii)</w:t>
      </w:r>
      <w:r w:rsidRPr="00435C68">
        <w:rPr>
          <w:rStyle w:val="ft17"/>
          <w:rFonts w:ascii="Calibri" w:hAnsi="Calibri" w:cs="Calibri"/>
          <w:b/>
          <w:bCs/>
          <w:color w:val="000000"/>
        </w:rPr>
        <w:t>Sensitive Personal Information – Pupils</w:t>
      </w:r>
    </w:p>
    <w:p w:rsidR="009B0AE3" w:rsidRPr="00435C68" w:rsidRDefault="009B0AE3" w:rsidP="0003320F">
      <w:pPr>
        <w:pStyle w:val="p25"/>
        <w:spacing w:before="255" w:beforeAutospacing="0" w:after="0" w:afterAutospacing="0" w:line="240" w:lineRule="atLeast"/>
        <w:rPr>
          <w:rFonts w:ascii="Calibri" w:hAnsi="Calibri" w:cs="Calibri"/>
          <w:color w:val="000000"/>
        </w:rPr>
      </w:pPr>
      <w:smartTag w:uri="urn:schemas-microsoft-com:office:smarttags" w:element="stockticker">
        <w:smartTag w:uri="urn:schemas-microsoft-com:office:smarttags" w:element="stockticker">
          <w:r w:rsidRPr="00435C68">
            <w:rPr>
              <w:rStyle w:val="ft8"/>
              <w:rFonts w:ascii="Calibri" w:hAnsi="Calibri" w:cs="Calibri"/>
              <w:color w:val="000000"/>
            </w:rPr>
            <w:t>Caherline</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National</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School</w:t>
          </w:r>
        </w:smartTag>
      </w:smartTag>
      <w:r w:rsidRPr="00435C68">
        <w:rPr>
          <w:rStyle w:val="ft8"/>
          <w:rFonts w:ascii="Calibri" w:hAnsi="Calibri" w:cs="Calibri"/>
          <w:color w:val="000000"/>
        </w:rPr>
        <w:t> </w:t>
      </w:r>
      <w:r w:rsidRPr="00435C68">
        <w:rPr>
          <w:rFonts w:ascii="Calibri" w:hAnsi="Calibri" w:cs="Calibri"/>
          <w:color w:val="000000"/>
        </w:rPr>
        <w:t>may collect and process the following special categories of more sensitive personal information such as:</w:t>
      </w:r>
    </w:p>
    <w:p w:rsidR="009B0AE3" w:rsidRPr="00435C68" w:rsidRDefault="009B0AE3" w:rsidP="0003320F">
      <w:pPr>
        <w:pStyle w:val="p26"/>
        <w:spacing w:before="225" w:beforeAutospacing="0" w:after="0" w:afterAutospacing="0" w:line="240" w:lineRule="atLeast"/>
        <w:ind w:hanging="360"/>
        <w:rPr>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Psychological referral/assessment documentation and permission for access to psychological reports</w:t>
      </w:r>
    </w:p>
    <w:p w:rsidR="009B0AE3" w:rsidRPr="00435C68" w:rsidRDefault="009B0AE3" w:rsidP="00CF50D5">
      <w:pPr>
        <w:pStyle w:val="p27"/>
        <w:spacing w:before="15" w:beforeAutospacing="0" w:after="0" w:afterAutospacing="0" w:line="255" w:lineRule="atLeast"/>
        <w:ind w:hanging="360"/>
        <w:rPr>
          <w:rStyle w:val="ft13"/>
          <w:rFonts w:ascii="Calibri" w:hAnsi="Calibri" w:cs="Calibri"/>
          <w:color w:val="000000"/>
        </w:rPr>
      </w:pPr>
      <w:r w:rsidRPr="00435C68">
        <w:rPr>
          <w:rStyle w:val="ft9"/>
          <w:rFonts w:ascii="Calibri" w:hAnsi="Calibri" w:cs="Calibri"/>
          <w:color w:val="000000"/>
        </w:rPr>
        <w:t>∙</w:t>
      </w:r>
      <w:r w:rsidRPr="00435C68">
        <w:rPr>
          <w:rStyle w:val="ft13"/>
          <w:rFonts w:ascii="Calibri" w:hAnsi="Calibri" w:cs="Calibri"/>
          <w:color w:val="000000"/>
        </w:rPr>
        <w:t>Information about pupil’s health, medical certificates, medical needs, allergies and consent for administration of medicine</w:t>
      </w:r>
    </w:p>
    <w:p w:rsidR="009B0AE3" w:rsidRPr="00435C68" w:rsidRDefault="009B0AE3" w:rsidP="00CF50D5">
      <w:pPr>
        <w:pStyle w:val="p27"/>
        <w:spacing w:before="15" w:beforeAutospacing="0" w:after="0" w:afterAutospacing="0" w:line="255" w:lineRule="atLeast"/>
        <w:ind w:hanging="360"/>
        <w:rPr>
          <w:rStyle w:val="ft10"/>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Religious belief and confirmation of engagement or not in Religious Sacraments</w:t>
      </w:r>
    </w:p>
    <w:p w:rsidR="009B0AE3" w:rsidRPr="00435C68" w:rsidRDefault="009B0AE3" w:rsidP="00CF50D5">
      <w:pPr>
        <w:pStyle w:val="p27"/>
        <w:spacing w:before="15" w:beforeAutospacing="0" w:after="0" w:afterAutospacing="0" w:line="255" w:lineRule="atLeast"/>
        <w:ind w:hanging="360"/>
        <w:rPr>
          <w:rStyle w:val="ft10"/>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Membership of the Traveller Community</w:t>
      </w:r>
    </w:p>
    <w:p w:rsidR="009B0AE3" w:rsidRPr="00435C68" w:rsidRDefault="009B0AE3" w:rsidP="00CF50D5">
      <w:pPr>
        <w:pStyle w:val="p27"/>
        <w:spacing w:before="15" w:beforeAutospacing="0" w:after="0" w:afterAutospacing="0" w:line="255" w:lineRule="atLeast"/>
        <w:ind w:hanging="360"/>
        <w:rPr>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Racial or Ethnic origin</w:t>
      </w:r>
    </w:p>
    <w:p w:rsidR="009B0AE3" w:rsidRPr="00435C68" w:rsidRDefault="009B0AE3" w:rsidP="00435C68">
      <w:pPr>
        <w:pStyle w:val="p24"/>
        <w:spacing w:before="255" w:beforeAutospacing="0" w:after="0" w:afterAutospacing="0" w:line="240" w:lineRule="atLeast"/>
        <w:rPr>
          <w:rStyle w:val="ft18"/>
          <w:rFonts w:ascii="Calibri" w:hAnsi="Calibri" w:cs="Calibri"/>
          <w:b/>
          <w:bCs/>
          <w:color w:val="000000"/>
        </w:rPr>
      </w:pPr>
      <w:r w:rsidRPr="00435C68">
        <w:rPr>
          <w:rStyle w:val="ft4"/>
          <w:rFonts w:ascii="Calibri" w:hAnsi="Calibri" w:cs="Calibri"/>
          <w:b/>
          <w:bCs/>
          <w:color w:val="000000"/>
        </w:rPr>
        <w:t>(iii)</w:t>
      </w:r>
      <w:r w:rsidRPr="00435C68">
        <w:rPr>
          <w:rStyle w:val="ft18"/>
          <w:rFonts w:ascii="Calibri" w:hAnsi="Calibri" w:cs="Calibri"/>
          <w:b/>
          <w:bCs/>
          <w:color w:val="000000"/>
        </w:rPr>
        <w:t>Parent / Guardian Information</w:t>
      </w:r>
    </w:p>
    <w:p w:rsidR="009B0AE3" w:rsidRPr="00435C68" w:rsidRDefault="009B0AE3" w:rsidP="00435C68">
      <w:pPr>
        <w:pStyle w:val="p24"/>
        <w:spacing w:before="255" w:beforeAutospacing="0" w:after="0" w:afterAutospacing="0" w:line="240" w:lineRule="atLeast"/>
        <w:rPr>
          <w:rFonts w:ascii="Calibri" w:hAnsi="Calibri" w:cs="Calibri"/>
          <w:b/>
          <w:bCs/>
          <w:color w:val="000000"/>
        </w:rPr>
      </w:pPr>
      <w:smartTag w:uri="urn:schemas-microsoft-com:office:smarttags" w:element="stockticker">
        <w:smartTag w:uri="urn:schemas-microsoft-com:office:smarttags" w:element="stockticker">
          <w:r w:rsidRPr="00435C68">
            <w:rPr>
              <w:rStyle w:val="ft8"/>
              <w:rFonts w:ascii="Calibri" w:hAnsi="Calibri" w:cs="Calibri"/>
              <w:color w:val="000000"/>
            </w:rPr>
            <w:t>Caherline</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National</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School</w:t>
          </w:r>
        </w:smartTag>
      </w:smartTag>
      <w:r w:rsidRPr="00435C68">
        <w:rPr>
          <w:rStyle w:val="ft8"/>
          <w:rFonts w:ascii="Calibri" w:hAnsi="Calibri" w:cs="Calibri"/>
          <w:color w:val="000000"/>
        </w:rPr>
        <w:t> </w:t>
      </w:r>
      <w:r w:rsidRPr="00435C68">
        <w:rPr>
          <w:rFonts w:ascii="Calibri" w:hAnsi="Calibri" w:cs="Calibri"/>
        </w:rPr>
        <w:t>may collect and process the following personal information from parents/guardians such as:</w:t>
      </w:r>
    </w:p>
    <w:p w:rsidR="009B0AE3" w:rsidRPr="00435C68" w:rsidRDefault="009B0AE3" w:rsidP="0003320F">
      <w:pPr>
        <w:pStyle w:val="p29"/>
        <w:spacing w:before="225" w:beforeAutospacing="0" w:after="0" w:afterAutospacing="0" w:line="255" w:lineRule="atLeast"/>
        <w:ind w:hanging="360"/>
        <w:rPr>
          <w:rFonts w:ascii="Calibri" w:hAnsi="Calibri" w:cs="Calibri"/>
          <w:color w:val="000000"/>
        </w:rPr>
      </w:pPr>
      <w:r w:rsidRPr="00435C68">
        <w:rPr>
          <w:rStyle w:val="ft9"/>
          <w:rFonts w:ascii="Calibri" w:hAnsi="Calibri" w:cs="Calibri"/>
          <w:color w:val="000000"/>
        </w:rPr>
        <w:t>∙</w:t>
      </w:r>
      <w:r w:rsidRPr="00435C68">
        <w:rPr>
          <w:rStyle w:val="ft13"/>
          <w:rFonts w:ascii="Calibri" w:hAnsi="Calibri" w:cs="Calibri"/>
          <w:color w:val="000000"/>
        </w:rPr>
        <w:t>Contact details of parent/guardian e.g. name, address, email address, telephone number(s)</w:t>
      </w:r>
    </w:p>
    <w:p w:rsidR="009B0AE3" w:rsidRPr="00435C68" w:rsidRDefault="009B0AE3" w:rsidP="00CF50D5">
      <w:pPr>
        <w:pStyle w:val="p30"/>
        <w:spacing w:before="0" w:beforeAutospacing="0" w:after="0" w:afterAutospacing="0" w:line="240" w:lineRule="atLeast"/>
        <w:ind w:hanging="360"/>
        <w:rPr>
          <w:rStyle w:val="ft10"/>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Information regarding legal orders in respect of any family law disputes in respect of guardianship, custody or access</w:t>
      </w:r>
    </w:p>
    <w:p w:rsidR="009B0AE3" w:rsidRPr="00435C68" w:rsidRDefault="009B0AE3" w:rsidP="00CF50D5">
      <w:pPr>
        <w:pStyle w:val="p30"/>
        <w:spacing w:before="0" w:beforeAutospacing="0" w:after="0" w:afterAutospacing="0" w:line="240" w:lineRule="atLeast"/>
        <w:ind w:hanging="360"/>
        <w:rPr>
          <w:rStyle w:val="ft10"/>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Occupation and nationality</w:t>
      </w:r>
    </w:p>
    <w:p w:rsidR="009B0AE3" w:rsidRPr="00435C68" w:rsidRDefault="009B0AE3" w:rsidP="00CF50D5">
      <w:pPr>
        <w:pStyle w:val="p30"/>
        <w:spacing w:before="0" w:beforeAutospacing="0" w:after="0" w:afterAutospacing="0" w:line="240" w:lineRule="atLeast"/>
        <w:ind w:hanging="360"/>
        <w:rPr>
          <w:rStyle w:val="ft10"/>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Number of children, position of pupil(s) in family</w:t>
      </w:r>
    </w:p>
    <w:p w:rsidR="009B0AE3" w:rsidRPr="00435C68" w:rsidRDefault="009B0AE3" w:rsidP="00CF50D5">
      <w:pPr>
        <w:pStyle w:val="p30"/>
        <w:spacing w:before="0" w:beforeAutospacing="0" w:after="0" w:afterAutospacing="0" w:line="240" w:lineRule="atLeast"/>
        <w:ind w:hanging="360"/>
        <w:rPr>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Consent in respect of medical/other emergencies</w:t>
      </w:r>
    </w:p>
    <w:p w:rsidR="009B0AE3" w:rsidRPr="00435C68" w:rsidRDefault="009B0AE3" w:rsidP="0003320F">
      <w:pPr>
        <w:pStyle w:val="p31"/>
        <w:spacing w:before="15" w:beforeAutospacing="0" w:after="0" w:afterAutospacing="0" w:line="240" w:lineRule="atLeast"/>
        <w:ind w:hanging="360"/>
        <w:rPr>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Consent in respect of school activities e.g. school tours/trips and outings, extra- curricular activities</w:t>
      </w:r>
    </w:p>
    <w:p w:rsidR="009B0AE3" w:rsidRPr="00435C68" w:rsidRDefault="009B0AE3" w:rsidP="00CF50D5">
      <w:pPr>
        <w:pStyle w:val="p32"/>
        <w:spacing w:before="15" w:beforeAutospacing="0" w:after="0" w:afterAutospacing="0" w:line="240" w:lineRule="atLeast"/>
        <w:ind w:hanging="360"/>
        <w:rPr>
          <w:rStyle w:val="ft10"/>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Consent to publish photographs and schoolwork of pupils on school website, journal, print media etc.</w:t>
      </w:r>
    </w:p>
    <w:p w:rsidR="009B0AE3" w:rsidRPr="00435C68" w:rsidRDefault="009B0AE3" w:rsidP="00CF50D5">
      <w:pPr>
        <w:pStyle w:val="p32"/>
        <w:spacing w:before="15" w:beforeAutospacing="0" w:after="0" w:afterAutospacing="0" w:line="240" w:lineRule="atLeast"/>
        <w:ind w:hanging="360"/>
        <w:rPr>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Records, correspondence or notes arising from interaction with parents/guardians</w:t>
      </w:r>
    </w:p>
    <w:p w:rsidR="009B0AE3" w:rsidRPr="00435C68" w:rsidRDefault="009B0AE3" w:rsidP="0003320F">
      <w:pPr>
        <w:pStyle w:val="p33"/>
        <w:spacing w:before="270" w:beforeAutospacing="0" w:after="0" w:afterAutospacing="0" w:line="240" w:lineRule="atLeast"/>
        <w:rPr>
          <w:rFonts w:ascii="Calibri" w:hAnsi="Calibri" w:cs="Calibri"/>
          <w:b/>
          <w:bCs/>
          <w:color w:val="000000"/>
          <w:u w:val="single"/>
        </w:rPr>
      </w:pPr>
      <w:r w:rsidRPr="00435C68">
        <w:rPr>
          <w:rFonts w:ascii="Calibri" w:hAnsi="Calibri" w:cs="Calibri"/>
          <w:b/>
          <w:bCs/>
          <w:color w:val="000000"/>
          <w:u w:val="single"/>
        </w:rPr>
        <w:t>PURPOSE &amp; LEGAL BASIS FOR COLLECTING &amp; PROCESSING INFORMATION</w:t>
      </w:r>
    </w:p>
    <w:p w:rsidR="009B0AE3" w:rsidRPr="00435C68" w:rsidRDefault="009B0AE3" w:rsidP="0003320F">
      <w:pPr>
        <w:pStyle w:val="p34"/>
        <w:spacing w:before="240" w:beforeAutospacing="0" w:after="0" w:afterAutospacing="0" w:line="240" w:lineRule="atLeast"/>
        <w:rPr>
          <w:rFonts w:ascii="Calibri" w:hAnsi="Calibri" w:cs="Calibri"/>
          <w:color w:val="000000"/>
        </w:rPr>
      </w:pPr>
      <w:smartTag w:uri="urn:schemas-microsoft-com:office:smarttags" w:element="stockticker">
        <w:smartTag w:uri="urn:schemas-microsoft-com:office:smarttags" w:element="stockticker">
          <w:r w:rsidRPr="00435C68">
            <w:rPr>
              <w:rStyle w:val="ft8"/>
              <w:rFonts w:ascii="Calibri" w:hAnsi="Calibri" w:cs="Calibri"/>
              <w:color w:val="000000"/>
            </w:rPr>
            <w:t>Caherline</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National</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School</w:t>
          </w:r>
        </w:smartTag>
      </w:smartTag>
      <w:r w:rsidRPr="00435C68">
        <w:rPr>
          <w:rStyle w:val="ft8"/>
          <w:rFonts w:ascii="Calibri" w:hAnsi="Calibri" w:cs="Calibri"/>
          <w:color w:val="000000"/>
        </w:rPr>
        <w:t> </w:t>
      </w:r>
      <w:r w:rsidRPr="00435C68">
        <w:rPr>
          <w:rFonts w:ascii="Calibri" w:hAnsi="Calibri" w:cs="Calibri"/>
          <w:color w:val="000000"/>
        </w:rPr>
        <w:t>collects and processes personal information (as listed above) about pupils and parents/guardians for a variety of purposes and relies on a number of legal grounds to do so. </w:t>
      </w:r>
      <w:smartTag w:uri="urn:schemas-microsoft-com:office:smarttags" w:element="stockticker">
        <w:smartTag w:uri="urn:schemas-microsoft-com:office:smarttags" w:element="stockticker">
          <w:r w:rsidRPr="00435C68">
            <w:rPr>
              <w:rStyle w:val="ft8"/>
              <w:rFonts w:ascii="Calibri" w:hAnsi="Calibri" w:cs="Calibri"/>
              <w:color w:val="000000"/>
            </w:rPr>
            <w:t>Caherline</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National</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School</w:t>
          </w:r>
        </w:smartTag>
      </w:smartTag>
      <w:r w:rsidRPr="00435C68">
        <w:rPr>
          <w:rStyle w:val="ft8"/>
          <w:rFonts w:ascii="Calibri" w:hAnsi="Calibri" w:cs="Calibri"/>
          <w:color w:val="000000"/>
        </w:rPr>
        <w:t> </w:t>
      </w:r>
      <w:r w:rsidRPr="00435C68">
        <w:rPr>
          <w:rFonts w:ascii="Calibri" w:hAnsi="Calibri" w:cs="Calibri"/>
          <w:color w:val="000000"/>
        </w:rPr>
        <w:t>requires this information to perform our duties and responsibilities and to comply with our legal and statutory obligations. In addition, </w:t>
      </w:r>
      <w:smartTag w:uri="urn:schemas-microsoft-com:office:smarttags" w:element="stockticker">
        <w:smartTag w:uri="urn:schemas-microsoft-com:office:smarttags" w:element="stockticker">
          <w:r w:rsidRPr="00435C68">
            <w:rPr>
              <w:rStyle w:val="ft8"/>
              <w:rFonts w:ascii="Calibri" w:hAnsi="Calibri" w:cs="Calibri"/>
              <w:color w:val="000000"/>
            </w:rPr>
            <w:t>Caherline</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National</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School</w:t>
          </w:r>
        </w:smartTag>
      </w:smartTag>
      <w:r w:rsidRPr="00435C68">
        <w:rPr>
          <w:rStyle w:val="ft8"/>
          <w:rFonts w:ascii="Calibri" w:hAnsi="Calibri" w:cs="Calibri"/>
          <w:color w:val="000000"/>
        </w:rPr>
        <w:t> </w:t>
      </w:r>
      <w:r w:rsidRPr="00435C68">
        <w:rPr>
          <w:rFonts w:ascii="Calibri" w:hAnsi="Calibri" w:cs="Calibri"/>
          <w:color w:val="000000"/>
        </w:rPr>
        <w:t>requires this personal information to pursue the legitimate interests of the school and our dealings with relevant third parties (see below). The legitimate interests upon which we rely is the effective operation and management of </w:t>
      </w:r>
      <w:smartTag w:uri="urn:schemas-microsoft-com:office:smarttags" w:element="stockticker">
        <w:smartTag w:uri="urn:schemas-microsoft-com:office:smarttags" w:element="stockticker">
          <w:r w:rsidRPr="00435C68">
            <w:rPr>
              <w:rStyle w:val="ft8"/>
              <w:rFonts w:ascii="Calibri" w:hAnsi="Calibri" w:cs="Calibri"/>
              <w:color w:val="000000"/>
            </w:rPr>
            <w:t>Caherline</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National</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School</w:t>
          </w:r>
        </w:smartTag>
      </w:smartTag>
      <w:r w:rsidRPr="00435C68">
        <w:rPr>
          <w:rStyle w:val="ft8"/>
          <w:rFonts w:ascii="Calibri" w:hAnsi="Calibri" w:cs="Calibri"/>
          <w:color w:val="000000"/>
        </w:rPr>
        <w:t> </w:t>
      </w:r>
      <w:r w:rsidRPr="00435C68">
        <w:rPr>
          <w:rFonts w:ascii="Calibri" w:hAnsi="Calibri" w:cs="Calibri"/>
          <w:color w:val="000000"/>
        </w:rPr>
        <w:t>and managing the education and welfare needs of our pupils. </w:t>
      </w:r>
      <w:smartTag w:uri="urn:schemas-microsoft-com:office:smarttags" w:element="stockticker">
        <w:smartTag w:uri="urn:schemas-microsoft-com:office:smarttags" w:element="stockticker">
          <w:r w:rsidRPr="00435C68">
            <w:rPr>
              <w:rStyle w:val="ft8"/>
              <w:rFonts w:ascii="Calibri" w:hAnsi="Calibri" w:cs="Calibri"/>
              <w:color w:val="000000"/>
            </w:rPr>
            <w:t>Caherline</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National</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School</w:t>
          </w:r>
        </w:smartTag>
      </w:smartTag>
      <w:r w:rsidRPr="00435C68">
        <w:rPr>
          <w:rStyle w:val="ft8"/>
          <w:rFonts w:ascii="Calibri" w:hAnsi="Calibri" w:cs="Calibri"/>
          <w:color w:val="000000"/>
        </w:rPr>
        <w:t> </w:t>
      </w:r>
      <w:r w:rsidRPr="00435C68">
        <w:rPr>
          <w:rFonts w:ascii="Calibri" w:hAnsi="Calibri" w:cs="Calibri"/>
          <w:color w:val="000000"/>
        </w:rPr>
        <w:t>processes personal data on the basis of the following lawful purposes:</w:t>
      </w:r>
    </w:p>
    <w:p w:rsidR="009B0AE3" w:rsidRPr="00435C68" w:rsidRDefault="009B0AE3" w:rsidP="0003320F">
      <w:pPr>
        <w:pStyle w:val="p35"/>
        <w:spacing w:before="255" w:beforeAutospacing="0" w:after="0" w:afterAutospacing="0" w:line="240" w:lineRule="atLeast"/>
        <w:rPr>
          <w:rFonts w:ascii="Calibri" w:hAnsi="Calibri" w:cs="Calibri"/>
          <w:color w:val="000000"/>
        </w:rPr>
      </w:pPr>
      <w:r w:rsidRPr="00435C68">
        <w:rPr>
          <w:rStyle w:val="ft8"/>
          <w:rFonts w:ascii="Calibri" w:hAnsi="Calibri" w:cs="Calibri"/>
          <w:color w:val="000000"/>
        </w:rPr>
        <w:t>a)</w:t>
      </w:r>
      <w:r w:rsidRPr="00435C68">
        <w:rPr>
          <w:rStyle w:val="ft19"/>
          <w:rFonts w:ascii="Calibri" w:hAnsi="Calibri" w:cs="Calibri"/>
          <w:color w:val="000000"/>
        </w:rPr>
        <w:t>Legal Obligation</w:t>
      </w:r>
    </w:p>
    <w:p w:rsidR="009B0AE3" w:rsidRPr="00435C68" w:rsidRDefault="009B0AE3" w:rsidP="00C52773">
      <w:pPr>
        <w:pStyle w:val="p36"/>
        <w:spacing w:before="0" w:beforeAutospacing="0" w:after="0" w:afterAutospacing="0" w:line="240" w:lineRule="atLeast"/>
        <w:rPr>
          <w:rFonts w:ascii="Calibri" w:hAnsi="Calibri" w:cs="Calibri"/>
        </w:rPr>
      </w:pPr>
      <w:r w:rsidRPr="00435C68">
        <w:rPr>
          <w:rStyle w:val="ft8"/>
          <w:rFonts w:ascii="Calibri" w:hAnsi="Calibri" w:cs="Calibri"/>
          <w:color w:val="000000"/>
        </w:rPr>
        <w:t>Caherline National School </w:t>
      </w:r>
      <w:r w:rsidRPr="00435C68">
        <w:rPr>
          <w:rFonts w:ascii="Calibri" w:hAnsi="Calibri" w:cs="Calibri"/>
        </w:rPr>
        <w:t>collects and processes personal information to comply with our legal and statutory obligations, including, but not limited to those under the Education Act 1998 (as Amended), the Education (Welfare) Act 2000, the Education for Persons with Special Educational Needs (EPSEN) Act 2004, the Health Act 1947, the Children First Act 2015, the Child Protection Procedures for Primary and Post- Primary Schools 2017, the Teaching Council Acts 2001-2015 and Safety Health and Welfare at Work legislation.</w:t>
      </w:r>
    </w:p>
    <w:p w:rsidR="009B0AE3" w:rsidRPr="00435C68" w:rsidRDefault="009B0AE3" w:rsidP="00C52773">
      <w:pPr>
        <w:pStyle w:val="p36"/>
        <w:spacing w:before="0" w:beforeAutospacing="0" w:after="0" w:afterAutospacing="0" w:line="240" w:lineRule="atLeast"/>
        <w:rPr>
          <w:rFonts w:ascii="Calibri" w:hAnsi="Calibri" w:cs="Calibri"/>
          <w:color w:val="000000"/>
        </w:rPr>
      </w:pPr>
    </w:p>
    <w:p w:rsidR="009B0AE3" w:rsidRPr="00435C68" w:rsidRDefault="009B0AE3" w:rsidP="00435C68">
      <w:pPr>
        <w:pStyle w:val="p20"/>
        <w:spacing w:before="0" w:beforeAutospacing="0" w:after="0" w:afterAutospacing="0" w:line="240" w:lineRule="atLeast"/>
        <w:rPr>
          <w:rStyle w:val="ft19"/>
          <w:rFonts w:ascii="Calibri" w:hAnsi="Calibri" w:cs="Calibri"/>
          <w:b/>
          <w:bCs/>
          <w:color w:val="000000"/>
        </w:rPr>
      </w:pPr>
      <w:r w:rsidRPr="00435C68">
        <w:rPr>
          <w:rStyle w:val="ft4"/>
          <w:rFonts w:ascii="Calibri" w:hAnsi="Calibri" w:cs="Calibri"/>
          <w:b/>
          <w:bCs/>
          <w:color w:val="000000"/>
        </w:rPr>
        <w:t>b)</w:t>
      </w:r>
      <w:r w:rsidRPr="00435C68">
        <w:rPr>
          <w:rStyle w:val="ft19"/>
          <w:rFonts w:ascii="Calibri" w:hAnsi="Calibri" w:cs="Calibri"/>
          <w:b/>
          <w:bCs/>
          <w:color w:val="000000"/>
        </w:rPr>
        <w:t>Legitimate Interests</w:t>
      </w:r>
    </w:p>
    <w:p w:rsidR="009B0AE3" w:rsidRPr="00435C68" w:rsidRDefault="009B0AE3" w:rsidP="00435C68">
      <w:pPr>
        <w:pStyle w:val="p20"/>
        <w:spacing w:before="0" w:beforeAutospacing="0" w:after="0" w:afterAutospacing="0" w:line="240" w:lineRule="atLeast"/>
        <w:rPr>
          <w:rFonts w:ascii="Calibri" w:hAnsi="Calibri" w:cs="Calibri"/>
          <w:b/>
          <w:bCs/>
          <w:color w:val="000000"/>
        </w:rPr>
      </w:pPr>
      <w:smartTag w:uri="urn:schemas-microsoft-com:office:smarttags" w:element="stockticker">
        <w:smartTag w:uri="urn:schemas-microsoft-com:office:smarttags" w:element="stockticker">
          <w:r w:rsidRPr="00435C68">
            <w:rPr>
              <w:rStyle w:val="ft8"/>
              <w:rFonts w:ascii="Calibri" w:hAnsi="Calibri" w:cs="Calibri"/>
              <w:color w:val="000000"/>
            </w:rPr>
            <w:t>Caherline</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National</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School</w:t>
          </w:r>
        </w:smartTag>
      </w:smartTag>
      <w:r w:rsidRPr="00435C68">
        <w:rPr>
          <w:rStyle w:val="ft8"/>
          <w:rFonts w:ascii="Calibri" w:hAnsi="Calibri" w:cs="Calibri"/>
          <w:b/>
          <w:bCs/>
          <w:color w:val="000000"/>
        </w:rPr>
        <w:t> </w:t>
      </w:r>
      <w:r w:rsidRPr="00435C68">
        <w:rPr>
          <w:rFonts w:ascii="Calibri" w:hAnsi="Calibri" w:cs="Calibri"/>
        </w:rPr>
        <w:t>may also process personal information to:</w:t>
      </w:r>
    </w:p>
    <w:p w:rsidR="009B0AE3" w:rsidRPr="00435C68" w:rsidRDefault="009B0AE3" w:rsidP="0003320F">
      <w:pPr>
        <w:pStyle w:val="p38"/>
        <w:spacing w:before="0" w:beforeAutospacing="0" w:after="0" w:afterAutospacing="0" w:line="240" w:lineRule="atLeast"/>
        <w:rPr>
          <w:rFonts w:ascii="Calibri" w:hAnsi="Calibri" w:cs="Calibri"/>
          <w:color w:val="000000"/>
        </w:rPr>
      </w:pPr>
    </w:p>
    <w:p w:rsidR="009B0AE3" w:rsidRPr="00435C68" w:rsidRDefault="009B0AE3" w:rsidP="0003320F">
      <w:pPr>
        <w:pStyle w:val="p39"/>
        <w:spacing w:before="0" w:beforeAutospacing="0" w:after="0" w:afterAutospacing="0" w:line="240" w:lineRule="atLeast"/>
        <w:ind w:hanging="300"/>
        <w:rPr>
          <w:rFonts w:ascii="Calibri" w:hAnsi="Calibri" w:cs="Calibri"/>
          <w:color w:val="000000"/>
        </w:rPr>
      </w:pPr>
      <w:r w:rsidRPr="00435C68">
        <w:rPr>
          <w:rStyle w:val="ft9"/>
          <w:rFonts w:ascii="Calibri" w:hAnsi="Calibri" w:cs="Calibri"/>
          <w:color w:val="000000"/>
        </w:rPr>
        <w:t>∙</w:t>
      </w:r>
      <w:r w:rsidRPr="00435C68">
        <w:rPr>
          <w:rStyle w:val="ft20"/>
          <w:rFonts w:ascii="Calibri" w:hAnsi="Calibri" w:cs="Calibri"/>
          <w:color w:val="000000"/>
        </w:rPr>
        <w:t>Enable pupils to develop to their full potential and to meet their educational, social, physical and emotional requirements</w:t>
      </w:r>
    </w:p>
    <w:p w:rsidR="009B0AE3" w:rsidRPr="00435C68" w:rsidRDefault="009B0AE3" w:rsidP="00C52773">
      <w:pPr>
        <w:pStyle w:val="p40"/>
        <w:spacing w:before="15" w:beforeAutospacing="0" w:after="0" w:afterAutospacing="0" w:line="240" w:lineRule="atLeast"/>
        <w:ind w:hanging="300"/>
        <w:rPr>
          <w:rStyle w:val="ft21"/>
          <w:rFonts w:ascii="Calibri" w:hAnsi="Calibri" w:cs="Calibri"/>
          <w:color w:val="000000"/>
        </w:rPr>
      </w:pPr>
      <w:r w:rsidRPr="00435C68">
        <w:rPr>
          <w:rStyle w:val="ft9"/>
          <w:rFonts w:ascii="Calibri" w:hAnsi="Calibri" w:cs="Calibri"/>
          <w:color w:val="000000"/>
        </w:rPr>
        <w:t>∙</w:t>
      </w:r>
      <w:r w:rsidRPr="00435C68">
        <w:rPr>
          <w:rStyle w:val="ft21"/>
          <w:rFonts w:ascii="Calibri" w:hAnsi="Calibri" w:cs="Calibri"/>
          <w:color w:val="000000"/>
        </w:rPr>
        <w:t>Enable parents and guardians to be contacted in the case of emergency, school closures and to inform parents and guardians of their child’s educational progress</w:t>
      </w:r>
    </w:p>
    <w:p w:rsidR="009B0AE3" w:rsidRPr="00435C68" w:rsidRDefault="009B0AE3" w:rsidP="00C52773">
      <w:pPr>
        <w:pStyle w:val="p40"/>
        <w:spacing w:before="15" w:beforeAutospacing="0" w:after="0" w:afterAutospacing="0" w:line="240" w:lineRule="atLeast"/>
        <w:ind w:hanging="300"/>
        <w:rPr>
          <w:rStyle w:val="ft20"/>
          <w:rFonts w:ascii="Calibri" w:hAnsi="Calibri" w:cs="Calibri"/>
          <w:color w:val="000000"/>
        </w:rPr>
      </w:pPr>
      <w:r w:rsidRPr="00435C68">
        <w:rPr>
          <w:rStyle w:val="ft9"/>
          <w:rFonts w:ascii="Calibri" w:hAnsi="Calibri" w:cs="Calibri"/>
          <w:color w:val="000000"/>
        </w:rPr>
        <w:t>∙</w:t>
      </w:r>
      <w:r w:rsidRPr="00435C68">
        <w:rPr>
          <w:rStyle w:val="ft20"/>
          <w:rFonts w:ascii="Calibri" w:hAnsi="Calibri" w:cs="Calibri"/>
          <w:color w:val="000000"/>
        </w:rPr>
        <w:t>Secure and benefit from the support and services of relevant third parties</w:t>
      </w:r>
    </w:p>
    <w:p w:rsidR="009B0AE3" w:rsidRPr="00435C68" w:rsidRDefault="009B0AE3" w:rsidP="0003320F">
      <w:pPr>
        <w:pStyle w:val="p41"/>
        <w:spacing w:before="15" w:beforeAutospacing="0" w:after="0" w:afterAutospacing="0" w:line="240" w:lineRule="atLeast"/>
        <w:rPr>
          <w:rFonts w:ascii="Calibri" w:hAnsi="Calibri" w:cs="Calibri"/>
          <w:color w:val="000000"/>
        </w:rPr>
      </w:pPr>
    </w:p>
    <w:p w:rsidR="009B0AE3" w:rsidRPr="00435C68" w:rsidRDefault="009B0AE3" w:rsidP="0003320F">
      <w:pPr>
        <w:pStyle w:val="p42"/>
        <w:spacing w:before="15" w:beforeAutospacing="0" w:after="0" w:afterAutospacing="0" w:line="240" w:lineRule="atLeast"/>
        <w:rPr>
          <w:rFonts w:ascii="Calibri" w:hAnsi="Calibri" w:cs="Calibri"/>
          <w:b/>
          <w:bCs/>
          <w:color w:val="000000"/>
        </w:rPr>
      </w:pPr>
      <w:r w:rsidRPr="00435C68">
        <w:rPr>
          <w:rStyle w:val="ft4"/>
          <w:rFonts w:ascii="Calibri" w:hAnsi="Calibri" w:cs="Calibri"/>
          <w:b/>
          <w:bCs/>
          <w:color w:val="000000"/>
        </w:rPr>
        <w:t>c)</w:t>
      </w:r>
      <w:r w:rsidRPr="00435C68">
        <w:rPr>
          <w:rStyle w:val="ft22"/>
          <w:rFonts w:ascii="Calibri" w:hAnsi="Calibri" w:cs="Calibri"/>
          <w:b/>
          <w:bCs/>
          <w:color w:val="000000"/>
        </w:rPr>
        <w:t>Consent</w:t>
      </w:r>
    </w:p>
    <w:p w:rsidR="009B0AE3" w:rsidRPr="00435C68" w:rsidRDefault="009B0AE3" w:rsidP="0003320F">
      <w:pPr>
        <w:pStyle w:val="p43"/>
        <w:spacing w:before="15" w:beforeAutospacing="0" w:after="0" w:afterAutospacing="0" w:line="240" w:lineRule="atLeast"/>
        <w:rPr>
          <w:rFonts w:ascii="Calibri" w:hAnsi="Calibri" w:cs="Calibri"/>
          <w:color w:val="000000"/>
        </w:rPr>
      </w:pPr>
      <w:r w:rsidRPr="00435C68">
        <w:rPr>
          <w:rStyle w:val="ft8"/>
          <w:rFonts w:ascii="Calibri" w:hAnsi="Calibri" w:cs="Calibri"/>
          <w:color w:val="000000"/>
        </w:rPr>
        <w:t>Caherline National School </w:t>
      </w:r>
      <w:r w:rsidRPr="00435C68">
        <w:rPr>
          <w:rFonts w:ascii="Calibri" w:hAnsi="Calibri" w:cs="Calibri"/>
          <w:color w:val="000000"/>
        </w:rPr>
        <w:t>sometimes processes some of pupils’ personal information with consent e.g. photographs which may be displayed on the school’s website or on social media platforms or in the print media. Please note that consent can be withdrawn at any time by contacting the school in writing.</w:t>
      </w:r>
    </w:p>
    <w:p w:rsidR="009B0AE3" w:rsidRDefault="009B0AE3" w:rsidP="0003320F">
      <w:pPr>
        <w:pStyle w:val="p44"/>
        <w:spacing w:before="180" w:beforeAutospacing="0" w:after="0" w:afterAutospacing="0" w:line="240" w:lineRule="atLeast"/>
        <w:rPr>
          <w:rFonts w:ascii="Calibri" w:hAnsi="Calibri" w:cs="Calibri"/>
          <w:b/>
          <w:bCs/>
          <w:color w:val="000000"/>
          <w:u w:val="single"/>
        </w:rPr>
      </w:pPr>
    </w:p>
    <w:p w:rsidR="009B0AE3" w:rsidRDefault="009B0AE3" w:rsidP="0003320F">
      <w:pPr>
        <w:pStyle w:val="p44"/>
        <w:spacing w:before="180" w:beforeAutospacing="0" w:after="0" w:afterAutospacing="0" w:line="240" w:lineRule="atLeast"/>
        <w:rPr>
          <w:rFonts w:ascii="Calibri" w:hAnsi="Calibri" w:cs="Calibri"/>
          <w:b/>
          <w:bCs/>
          <w:color w:val="000000"/>
          <w:u w:val="single"/>
        </w:rPr>
      </w:pPr>
    </w:p>
    <w:p w:rsidR="009B0AE3" w:rsidRPr="00435C68" w:rsidRDefault="009B0AE3" w:rsidP="0003320F">
      <w:pPr>
        <w:pStyle w:val="p44"/>
        <w:spacing w:before="180" w:beforeAutospacing="0" w:after="0" w:afterAutospacing="0" w:line="240" w:lineRule="atLeast"/>
        <w:rPr>
          <w:rFonts w:ascii="Calibri" w:hAnsi="Calibri" w:cs="Calibri"/>
          <w:b/>
          <w:bCs/>
          <w:color w:val="000000"/>
          <w:u w:val="single"/>
        </w:rPr>
      </w:pPr>
      <w:r w:rsidRPr="00435C68">
        <w:rPr>
          <w:rFonts w:ascii="Calibri" w:hAnsi="Calibri" w:cs="Calibri"/>
          <w:b/>
          <w:bCs/>
          <w:color w:val="000000"/>
          <w:u w:val="single"/>
        </w:rPr>
        <w:t>HOW PERSONAL INFORMATION IS COLLECTED</w:t>
      </w:r>
    </w:p>
    <w:p w:rsidR="009B0AE3" w:rsidRPr="00435C68" w:rsidRDefault="009B0AE3" w:rsidP="0003320F">
      <w:pPr>
        <w:pStyle w:val="p45"/>
        <w:spacing w:before="195" w:beforeAutospacing="0" w:after="0" w:afterAutospacing="0" w:line="240" w:lineRule="atLeast"/>
        <w:rPr>
          <w:rFonts w:ascii="Calibri" w:hAnsi="Calibri" w:cs="Calibri"/>
          <w:b/>
          <w:bCs/>
          <w:color w:val="000000"/>
        </w:rPr>
      </w:pPr>
      <w:r w:rsidRPr="00435C68">
        <w:rPr>
          <w:rStyle w:val="ft4"/>
          <w:rFonts w:ascii="Calibri" w:hAnsi="Calibri" w:cs="Calibri"/>
          <w:b/>
          <w:bCs/>
          <w:color w:val="000000"/>
        </w:rPr>
        <w:t>(i)</w:t>
      </w:r>
      <w:r w:rsidRPr="00435C68">
        <w:rPr>
          <w:rStyle w:val="ft12"/>
          <w:rFonts w:ascii="Calibri" w:hAnsi="Calibri" w:cs="Calibri"/>
          <w:b/>
          <w:bCs/>
          <w:color w:val="000000"/>
        </w:rPr>
        <w:t>Pupils</w:t>
      </w:r>
    </w:p>
    <w:p w:rsidR="009B0AE3" w:rsidRPr="00435C68" w:rsidRDefault="009B0AE3" w:rsidP="0003320F">
      <w:pPr>
        <w:pStyle w:val="p46"/>
        <w:spacing w:before="0" w:beforeAutospacing="0" w:after="0" w:afterAutospacing="0" w:line="240" w:lineRule="atLeast"/>
        <w:rPr>
          <w:rFonts w:ascii="Calibri" w:hAnsi="Calibri" w:cs="Calibri"/>
          <w:color w:val="000000"/>
        </w:rPr>
      </w:pPr>
      <w:smartTag w:uri="urn:schemas-microsoft-com:office:smarttags" w:element="stockticker">
        <w:smartTag w:uri="urn:schemas-microsoft-com:office:smarttags" w:element="stockticker">
          <w:r w:rsidRPr="00435C68">
            <w:rPr>
              <w:rStyle w:val="ft8"/>
              <w:rFonts w:ascii="Calibri" w:hAnsi="Calibri" w:cs="Calibri"/>
              <w:color w:val="000000"/>
            </w:rPr>
            <w:t>Caherline</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National</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School</w:t>
          </w:r>
        </w:smartTag>
      </w:smartTag>
      <w:r w:rsidRPr="00435C68">
        <w:rPr>
          <w:rStyle w:val="ft8"/>
          <w:rFonts w:ascii="Calibri" w:hAnsi="Calibri" w:cs="Calibri"/>
          <w:color w:val="000000"/>
        </w:rPr>
        <w:t> </w:t>
      </w:r>
      <w:r w:rsidRPr="00435C68">
        <w:rPr>
          <w:rFonts w:ascii="Calibri" w:hAnsi="Calibri" w:cs="Calibri"/>
          <w:color w:val="000000"/>
        </w:rPr>
        <w:t>collects personal information about pupils through the enrolment process and/or through expressions of interest in relation to enrolment. Additional information is collected from third parties, including former schools and through school activities and general interaction(s) during the course of the pupil’s time at </w:t>
      </w:r>
      <w:smartTag w:uri="urn:schemas-microsoft-com:office:smarttags" w:element="stockticker">
        <w:smartTag w:uri="urn:schemas-microsoft-com:office:smarttags" w:element="stockticker">
          <w:r w:rsidRPr="00435C68">
            <w:rPr>
              <w:rStyle w:val="ft8"/>
              <w:rFonts w:ascii="Calibri" w:hAnsi="Calibri" w:cs="Calibri"/>
              <w:color w:val="000000"/>
            </w:rPr>
            <w:t>Caherline</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National</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School</w:t>
          </w:r>
        </w:smartTag>
      </w:smartTag>
      <w:r w:rsidRPr="00435C68">
        <w:rPr>
          <w:rFonts w:ascii="Calibri" w:hAnsi="Calibri" w:cs="Calibri"/>
          <w:color w:val="000000"/>
        </w:rPr>
        <w:t>.</w:t>
      </w:r>
    </w:p>
    <w:p w:rsidR="009B0AE3" w:rsidRPr="00435C68" w:rsidRDefault="009B0AE3" w:rsidP="0003320F">
      <w:pPr>
        <w:pStyle w:val="p46"/>
        <w:spacing w:before="0" w:beforeAutospacing="0" w:after="0" w:afterAutospacing="0" w:line="240" w:lineRule="atLeast"/>
        <w:rPr>
          <w:rFonts w:ascii="Calibri" w:hAnsi="Calibri" w:cs="Calibri"/>
          <w:color w:val="000000"/>
        </w:rPr>
      </w:pPr>
    </w:p>
    <w:p w:rsidR="009B0AE3" w:rsidRPr="00435C68" w:rsidRDefault="009B0AE3" w:rsidP="0003320F">
      <w:pPr>
        <w:pStyle w:val="p47"/>
        <w:spacing w:before="0" w:beforeAutospacing="0" w:after="0" w:afterAutospacing="0" w:line="240" w:lineRule="atLeast"/>
        <w:rPr>
          <w:rFonts w:ascii="Calibri" w:hAnsi="Calibri" w:cs="Calibri"/>
          <w:b/>
          <w:bCs/>
          <w:color w:val="000000"/>
        </w:rPr>
      </w:pPr>
      <w:r w:rsidRPr="00435C68">
        <w:rPr>
          <w:rStyle w:val="ft4"/>
          <w:rFonts w:ascii="Calibri" w:hAnsi="Calibri" w:cs="Calibri"/>
          <w:b/>
          <w:bCs/>
          <w:color w:val="000000"/>
        </w:rPr>
        <w:t>(ii)</w:t>
      </w:r>
      <w:r w:rsidRPr="00435C68">
        <w:rPr>
          <w:rStyle w:val="ft23"/>
          <w:rFonts w:ascii="Calibri" w:hAnsi="Calibri" w:cs="Calibri"/>
          <w:b/>
          <w:bCs/>
          <w:color w:val="000000"/>
        </w:rPr>
        <w:t>Parents and Guardians</w:t>
      </w:r>
    </w:p>
    <w:p w:rsidR="009B0AE3" w:rsidRPr="00435C68" w:rsidRDefault="009B0AE3" w:rsidP="0003320F">
      <w:pPr>
        <w:pStyle w:val="p48"/>
        <w:spacing w:before="0" w:beforeAutospacing="0" w:after="0" w:afterAutospacing="0" w:line="240" w:lineRule="atLeast"/>
        <w:rPr>
          <w:rFonts w:ascii="Calibri" w:hAnsi="Calibri" w:cs="Calibri"/>
          <w:color w:val="000000"/>
        </w:rPr>
      </w:pPr>
      <w:smartTag w:uri="urn:schemas-microsoft-com:office:smarttags" w:element="stockticker">
        <w:smartTag w:uri="urn:schemas-microsoft-com:office:smarttags" w:element="stockticker">
          <w:r w:rsidRPr="00435C68">
            <w:rPr>
              <w:rStyle w:val="ft8"/>
              <w:rFonts w:ascii="Calibri" w:hAnsi="Calibri" w:cs="Calibri"/>
              <w:color w:val="000000"/>
            </w:rPr>
            <w:t>Caherline</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National</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School</w:t>
          </w:r>
        </w:smartTag>
      </w:smartTag>
      <w:r w:rsidRPr="00435C68">
        <w:rPr>
          <w:rStyle w:val="ft8"/>
          <w:rFonts w:ascii="Calibri" w:hAnsi="Calibri" w:cs="Calibri"/>
          <w:color w:val="000000"/>
        </w:rPr>
        <w:t> </w:t>
      </w:r>
      <w:r w:rsidRPr="00435C68">
        <w:rPr>
          <w:rFonts w:ascii="Calibri" w:hAnsi="Calibri" w:cs="Calibri"/>
          <w:color w:val="000000"/>
        </w:rPr>
        <w:t>collects personal information about parents and guardians through the enrolment process or expressions of interest for enrolment. We collect additional personal information through general interaction during the course of the pupil’s time at </w:t>
      </w:r>
      <w:smartTag w:uri="urn:schemas-microsoft-com:office:smarttags" w:element="stockticker">
        <w:smartTag w:uri="urn:schemas-microsoft-com:office:smarttags" w:element="stockticker">
          <w:r w:rsidRPr="00435C68">
            <w:rPr>
              <w:rStyle w:val="ft8"/>
              <w:rFonts w:ascii="Calibri" w:hAnsi="Calibri" w:cs="Calibri"/>
              <w:color w:val="000000"/>
            </w:rPr>
            <w:t>Caherline</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National</w:t>
          </w:r>
        </w:smartTag>
        <w:r w:rsidRPr="00435C68">
          <w:rPr>
            <w:rStyle w:val="ft8"/>
            <w:rFonts w:ascii="Calibri" w:hAnsi="Calibri" w:cs="Calibri"/>
            <w:color w:val="000000"/>
          </w:rPr>
          <w:t xml:space="preserve"> </w:t>
        </w:r>
        <w:smartTag w:uri="urn:schemas-microsoft-com:office:smarttags" w:element="stockticker">
          <w:r w:rsidRPr="00435C68">
            <w:rPr>
              <w:rStyle w:val="ft8"/>
              <w:rFonts w:ascii="Calibri" w:hAnsi="Calibri" w:cs="Calibri"/>
              <w:color w:val="000000"/>
            </w:rPr>
            <w:t>School</w:t>
          </w:r>
        </w:smartTag>
      </w:smartTag>
      <w:r w:rsidRPr="00435C68">
        <w:rPr>
          <w:rFonts w:ascii="Calibri" w:hAnsi="Calibri" w:cs="Calibri"/>
          <w:color w:val="000000"/>
        </w:rPr>
        <w:t>.</w:t>
      </w:r>
    </w:p>
    <w:p w:rsidR="009B0AE3" w:rsidRPr="00435C68" w:rsidRDefault="009B0AE3" w:rsidP="0003320F">
      <w:pPr>
        <w:pStyle w:val="p49"/>
        <w:spacing w:before="195" w:beforeAutospacing="0" w:after="0" w:afterAutospacing="0" w:line="240" w:lineRule="atLeast"/>
        <w:rPr>
          <w:rFonts w:ascii="Calibri" w:hAnsi="Calibri" w:cs="Calibri"/>
          <w:b/>
          <w:bCs/>
          <w:color w:val="000000"/>
          <w:u w:val="single"/>
        </w:rPr>
      </w:pPr>
      <w:r w:rsidRPr="00435C68">
        <w:rPr>
          <w:rFonts w:ascii="Calibri" w:hAnsi="Calibri" w:cs="Calibri"/>
          <w:b/>
          <w:bCs/>
          <w:color w:val="000000"/>
          <w:u w:val="single"/>
        </w:rPr>
        <w:t xml:space="preserve">INFORMATION </w:t>
      </w:r>
      <w:smartTag w:uri="urn:schemas-microsoft-com:office:smarttags" w:element="stockticker">
        <w:r w:rsidRPr="00435C68">
          <w:rPr>
            <w:rFonts w:ascii="Calibri" w:hAnsi="Calibri" w:cs="Calibri"/>
            <w:b/>
            <w:bCs/>
            <w:color w:val="000000"/>
            <w:u w:val="single"/>
          </w:rPr>
          <w:t>AND</w:t>
        </w:r>
      </w:smartTag>
      <w:r w:rsidRPr="00435C68">
        <w:rPr>
          <w:rFonts w:ascii="Calibri" w:hAnsi="Calibri" w:cs="Calibri"/>
          <w:b/>
          <w:bCs/>
          <w:color w:val="000000"/>
          <w:u w:val="single"/>
        </w:rPr>
        <w:t xml:space="preserve"> THIRD PARTIES</w:t>
      </w:r>
    </w:p>
    <w:p w:rsidR="009B0AE3" w:rsidRPr="00435C68" w:rsidRDefault="009B0AE3" w:rsidP="0003320F">
      <w:pPr>
        <w:pStyle w:val="p50"/>
        <w:spacing w:before="240" w:beforeAutospacing="0" w:after="0" w:afterAutospacing="0" w:line="240" w:lineRule="atLeast"/>
        <w:rPr>
          <w:rFonts w:ascii="Calibri" w:hAnsi="Calibri" w:cs="Calibri"/>
          <w:color w:val="000000"/>
        </w:rPr>
      </w:pPr>
      <w:r w:rsidRPr="00435C68">
        <w:rPr>
          <w:rStyle w:val="ft8"/>
          <w:rFonts w:ascii="Calibri" w:hAnsi="Calibri" w:cs="Calibri"/>
          <w:color w:val="000000"/>
        </w:rPr>
        <w:t>Caherline National School </w:t>
      </w:r>
      <w:r w:rsidRPr="00435C68">
        <w:rPr>
          <w:rFonts w:ascii="Calibri" w:hAnsi="Calibri" w:cs="Calibri"/>
          <w:color w:val="000000"/>
        </w:rPr>
        <w:t>may receive from, share and/or transfer information to a range of third parties such as the following:</w:t>
      </w:r>
    </w:p>
    <w:p w:rsidR="009B0AE3" w:rsidRPr="00435C68" w:rsidRDefault="009B0AE3" w:rsidP="0003320F">
      <w:pPr>
        <w:pStyle w:val="p51"/>
        <w:spacing w:before="180" w:beforeAutospacing="0" w:after="0" w:afterAutospacing="0" w:line="240" w:lineRule="atLeast"/>
        <w:rPr>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The Department of Education and Skills</w:t>
      </w:r>
    </w:p>
    <w:p w:rsidR="009B0AE3" w:rsidRPr="00435C68" w:rsidRDefault="009B0AE3" w:rsidP="0003320F">
      <w:pPr>
        <w:pStyle w:val="p8"/>
        <w:spacing w:before="15" w:beforeAutospacing="0" w:after="0" w:afterAutospacing="0" w:line="240" w:lineRule="atLeast"/>
        <w:rPr>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TUSLA (the Child and Family Agency)</w:t>
      </w:r>
    </w:p>
    <w:p w:rsidR="009B0AE3" w:rsidRPr="00435C68" w:rsidRDefault="009B0AE3" w:rsidP="0003320F">
      <w:pPr>
        <w:pStyle w:val="p8"/>
        <w:spacing w:before="15" w:beforeAutospacing="0" w:after="0" w:afterAutospacing="0" w:line="240" w:lineRule="atLeast"/>
        <w:rPr>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The National Council for Special Education</w:t>
      </w:r>
    </w:p>
    <w:p w:rsidR="009B0AE3" w:rsidRPr="00435C68" w:rsidRDefault="009B0AE3" w:rsidP="0003320F">
      <w:pPr>
        <w:pStyle w:val="p8"/>
        <w:spacing w:before="15" w:beforeAutospacing="0" w:after="0" w:afterAutospacing="0" w:line="240" w:lineRule="atLeast"/>
        <w:rPr>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National Educational Psychological Service (NEPS)</w:t>
      </w:r>
    </w:p>
    <w:p w:rsidR="009B0AE3" w:rsidRPr="00435C68" w:rsidRDefault="009B0AE3" w:rsidP="0003320F">
      <w:pPr>
        <w:pStyle w:val="p8"/>
        <w:spacing w:before="15" w:beforeAutospacing="0" w:after="0" w:afterAutospacing="0" w:line="240" w:lineRule="atLeast"/>
        <w:rPr>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Department of Social Protection and/or other state benefit providers</w:t>
      </w:r>
    </w:p>
    <w:p w:rsidR="009B0AE3" w:rsidRPr="00435C68" w:rsidRDefault="009B0AE3" w:rsidP="0003320F">
      <w:pPr>
        <w:pStyle w:val="p8"/>
        <w:spacing w:before="15" w:beforeAutospacing="0" w:after="0" w:afterAutospacing="0" w:line="240" w:lineRule="atLeast"/>
        <w:rPr>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An Garda Síochána</w:t>
      </w:r>
    </w:p>
    <w:p w:rsidR="009B0AE3" w:rsidRPr="00435C68" w:rsidRDefault="009B0AE3" w:rsidP="0003320F">
      <w:pPr>
        <w:pStyle w:val="p8"/>
        <w:spacing w:before="15" w:beforeAutospacing="0" w:after="0" w:afterAutospacing="0" w:line="240" w:lineRule="atLeast"/>
        <w:rPr>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School Insurance Provider</w:t>
      </w:r>
    </w:p>
    <w:p w:rsidR="009B0AE3" w:rsidRPr="00435C68" w:rsidRDefault="009B0AE3" w:rsidP="00C52773">
      <w:pPr>
        <w:pStyle w:val="p52"/>
        <w:spacing w:before="15" w:beforeAutospacing="0" w:after="0" w:afterAutospacing="0" w:line="240" w:lineRule="atLeast"/>
        <w:rPr>
          <w:rFonts w:ascii="Calibri" w:hAnsi="Calibri" w:cs="Calibri"/>
          <w:color w:val="000000"/>
        </w:rPr>
      </w:pPr>
      <w:r w:rsidRPr="00435C68">
        <w:rPr>
          <w:rStyle w:val="ft9"/>
          <w:rFonts w:ascii="Calibri" w:hAnsi="Calibri" w:cs="Calibri"/>
          <w:color w:val="000000"/>
        </w:rPr>
        <w:t>∙</w:t>
      </w:r>
      <w:r w:rsidRPr="00435C68">
        <w:rPr>
          <w:rStyle w:val="ft10"/>
          <w:rFonts w:ascii="Calibri" w:hAnsi="Calibri" w:cs="Calibri"/>
          <w:color w:val="000000"/>
        </w:rPr>
        <w:t>Third Party Service Providers: We may share personal information with such providers that perform services and functions at our direction and on our behalf such as our accountants, IT service providers, printers, lawyers and other advisors, providers of security/administrative services, including data processing/cloud storage service providers</w:t>
      </w:r>
    </w:p>
    <w:p w:rsidR="009B0AE3" w:rsidRPr="00435C68" w:rsidRDefault="009B0AE3" w:rsidP="0003320F">
      <w:pPr>
        <w:pStyle w:val="p53"/>
        <w:spacing w:before="225" w:beforeAutospacing="0" w:after="0" w:afterAutospacing="0" w:line="240" w:lineRule="atLeast"/>
        <w:rPr>
          <w:rFonts w:ascii="Calibri" w:hAnsi="Calibri" w:cs="Calibri"/>
          <w:b/>
          <w:bCs/>
          <w:color w:val="000000"/>
          <w:u w:val="single"/>
        </w:rPr>
      </w:pPr>
      <w:r w:rsidRPr="00435C68">
        <w:rPr>
          <w:rFonts w:ascii="Calibri" w:hAnsi="Calibri" w:cs="Calibri"/>
          <w:b/>
          <w:bCs/>
          <w:color w:val="000000"/>
          <w:u w:val="single"/>
        </w:rPr>
        <w:t>DATA RETENTION</w:t>
      </w:r>
    </w:p>
    <w:p w:rsidR="009B0AE3" w:rsidRPr="00435C68" w:rsidRDefault="009B0AE3" w:rsidP="0003320F">
      <w:pPr>
        <w:pStyle w:val="p54"/>
        <w:spacing w:before="180" w:beforeAutospacing="0" w:after="0" w:afterAutospacing="0" w:line="240" w:lineRule="atLeast"/>
        <w:jc w:val="both"/>
        <w:rPr>
          <w:rFonts w:ascii="Calibri" w:hAnsi="Calibri" w:cs="Calibri"/>
          <w:color w:val="000000"/>
        </w:rPr>
      </w:pPr>
      <w:r w:rsidRPr="00435C68">
        <w:rPr>
          <w:rFonts w:ascii="Calibri" w:hAnsi="Calibri" w:cs="Calibri"/>
          <w:color w:val="000000"/>
        </w:rPr>
        <w:t>We will only retain personal information, in line with the Department of Education and Skills guidelines, for as long as it is necessary to fulfil the purposes for which the information was collected, including any legal, accounting or reporting requirements.</w:t>
      </w:r>
    </w:p>
    <w:p w:rsidR="009B0AE3" w:rsidRPr="00435C68" w:rsidRDefault="009B0AE3" w:rsidP="0003320F">
      <w:pPr>
        <w:pStyle w:val="p6"/>
        <w:spacing w:before="240" w:beforeAutospacing="0" w:after="0" w:afterAutospacing="0" w:line="240" w:lineRule="atLeast"/>
        <w:rPr>
          <w:rFonts w:ascii="Calibri" w:hAnsi="Calibri" w:cs="Calibri"/>
          <w:b/>
          <w:bCs/>
          <w:color w:val="000000"/>
          <w:u w:val="single"/>
        </w:rPr>
      </w:pPr>
      <w:r w:rsidRPr="00435C68">
        <w:rPr>
          <w:rFonts w:ascii="Calibri" w:hAnsi="Calibri" w:cs="Calibri"/>
          <w:b/>
          <w:bCs/>
          <w:color w:val="000000"/>
          <w:u w:val="single"/>
        </w:rPr>
        <w:t>TRANSFER OF PERSONAL INFORMATION OUTSIDE THE EUROPEAN UNION</w:t>
      </w:r>
    </w:p>
    <w:p w:rsidR="009B0AE3" w:rsidRDefault="009B0AE3" w:rsidP="00435C68">
      <w:pPr>
        <w:pStyle w:val="p55"/>
        <w:spacing w:before="195" w:beforeAutospacing="0" w:after="0" w:afterAutospacing="0" w:line="240" w:lineRule="atLeast"/>
        <w:rPr>
          <w:rFonts w:ascii="Calibri" w:hAnsi="Calibri" w:cs="Calibri"/>
        </w:rPr>
      </w:pPr>
      <w:r w:rsidRPr="00435C68">
        <w:rPr>
          <w:rStyle w:val="ft8"/>
          <w:rFonts w:ascii="Calibri" w:hAnsi="Calibri" w:cs="Calibri"/>
          <w:color w:val="000000"/>
        </w:rPr>
        <w:t>Caherline National School </w:t>
      </w:r>
      <w:r w:rsidRPr="00435C68">
        <w:rPr>
          <w:rFonts w:ascii="Calibri" w:hAnsi="Calibri" w:cs="Calibri"/>
        </w:rPr>
        <w:t>may transfer the personal information we collect to countries outside the EU. Where there is no adequacy decision by the European Commission in respect of any such country that means that that country is deemed not to provide an adequate level of protection for your data. However, to ensure personal information does receive an adequate level of protection we will in such circumstances put in place appropriate measures such as the use of model contractual clauses as approved by the European Commission to ensure personal information is treated by those third parties in ways that are consistent with respect to EU and Irish Laws on Data Protection.</w:t>
      </w:r>
    </w:p>
    <w:p w:rsidR="009B0AE3" w:rsidRPr="00435C68" w:rsidRDefault="009B0AE3" w:rsidP="00435C68">
      <w:pPr>
        <w:pStyle w:val="p55"/>
        <w:spacing w:before="195" w:beforeAutospacing="0" w:after="0" w:afterAutospacing="0" w:line="240" w:lineRule="atLeast"/>
        <w:rPr>
          <w:rFonts w:ascii="Calibri" w:hAnsi="Calibri" w:cs="Calibri"/>
        </w:rPr>
      </w:pPr>
    </w:p>
    <w:p w:rsidR="009B0AE3" w:rsidRPr="00435C68" w:rsidRDefault="009B0AE3" w:rsidP="0003320F">
      <w:pPr>
        <w:pStyle w:val="p12"/>
        <w:spacing w:before="0" w:beforeAutospacing="0" w:after="0" w:afterAutospacing="0" w:line="240" w:lineRule="atLeast"/>
        <w:rPr>
          <w:rFonts w:ascii="Calibri" w:hAnsi="Calibri" w:cs="Calibri"/>
          <w:b/>
          <w:bCs/>
          <w:color w:val="000000"/>
          <w:u w:val="single"/>
        </w:rPr>
      </w:pPr>
      <w:r w:rsidRPr="00435C68">
        <w:rPr>
          <w:rFonts w:ascii="Calibri" w:hAnsi="Calibri" w:cs="Calibri"/>
          <w:b/>
          <w:bCs/>
          <w:color w:val="000000"/>
          <w:u w:val="single"/>
        </w:rPr>
        <w:t>INDIVIDUAL RIGHTS</w:t>
      </w:r>
    </w:p>
    <w:p w:rsidR="009B0AE3" w:rsidRPr="00435C68" w:rsidRDefault="009B0AE3" w:rsidP="0003320F">
      <w:pPr>
        <w:pStyle w:val="p57"/>
        <w:spacing w:before="240" w:beforeAutospacing="0" w:after="0" w:afterAutospacing="0" w:line="240" w:lineRule="atLeast"/>
        <w:rPr>
          <w:rFonts w:ascii="Calibri" w:hAnsi="Calibri" w:cs="Calibri"/>
          <w:color w:val="000000"/>
        </w:rPr>
      </w:pPr>
      <w:r w:rsidRPr="00435C68">
        <w:rPr>
          <w:rFonts w:ascii="Calibri" w:hAnsi="Calibri" w:cs="Calibri"/>
          <w:color w:val="000000"/>
        </w:rPr>
        <w:t>Individuals have several rights under GDPR which in certain circumstances are limited and/or constrained. These individual rights include the right, free of charge and subject to any limitations as may apply, to:</w:t>
      </w:r>
    </w:p>
    <w:p w:rsidR="009B0AE3" w:rsidRPr="00435C68" w:rsidRDefault="009B0AE3" w:rsidP="0003320F">
      <w:pPr>
        <w:pStyle w:val="p24"/>
        <w:spacing w:before="255" w:beforeAutospacing="0" w:after="0" w:afterAutospacing="0" w:line="240" w:lineRule="atLeast"/>
        <w:rPr>
          <w:rFonts w:ascii="Calibri" w:hAnsi="Calibri" w:cs="Calibri"/>
          <w:color w:val="000000"/>
        </w:rPr>
      </w:pPr>
      <w:r w:rsidRPr="00435C68">
        <w:rPr>
          <w:rStyle w:val="ft8"/>
          <w:rFonts w:ascii="Calibri" w:hAnsi="Calibri" w:cs="Calibri"/>
          <w:b/>
          <w:bCs/>
          <w:color w:val="000000"/>
        </w:rPr>
        <w:t>1.</w:t>
      </w:r>
      <w:r w:rsidRPr="00435C68">
        <w:rPr>
          <w:rStyle w:val="ft24"/>
          <w:rFonts w:ascii="Calibri" w:hAnsi="Calibri" w:cs="Calibri"/>
          <w:color w:val="000000"/>
        </w:rPr>
        <w:t>Request a copy of the personal information held about the individual</w:t>
      </w:r>
    </w:p>
    <w:p w:rsidR="009B0AE3" w:rsidRPr="00435C68" w:rsidRDefault="009B0AE3" w:rsidP="0003320F">
      <w:pPr>
        <w:pStyle w:val="p7"/>
        <w:spacing w:before="0" w:beforeAutospacing="0" w:after="0" w:afterAutospacing="0" w:line="240" w:lineRule="atLeast"/>
        <w:rPr>
          <w:rFonts w:ascii="Calibri" w:hAnsi="Calibri" w:cs="Calibri"/>
          <w:color w:val="000000"/>
        </w:rPr>
      </w:pPr>
      <w:r w:rsidRPr="00435C68">
        <w:rPr>
          <w:rStyle w:val="ft8"/>
          <w:rFonts w:ascii="Calibri" w:hAnsi="Calibri" w:cs="Calibri"/>
          <w:b/>
          <w:bCs/>
          <w:color w:val="000000"/>
        </w:rPr>
        <w:t>2.</w:t>
      </w:r>
      <w:r w:rsidRPr="00435C68">
        <w:rPr>
          <w:rStyle w:val="ft24"/>
          <w:rFonts w:ascii="Calibri" w:hAnsi="Calibri" w:cs="Calibri"/>
          <w:color w:val="000000"/>
        </w:rPr>
        <w:t>Rectify any inaccurate personal data held about the individual</w:t>
      </w:r>
    </w:p>
    <w:p w:rsidR="009B0AE3" w:rsidRPr="00435C68" w:rsidRDefault="009B0AE3" w:rsidP="0003320F">
      <w:pPr>
        <w:pStyle w:val="p7"/>
        <w:spacing w:before="0" w:beforeAutospacing="0" w:after="0" w:afterAutospacing="0" w:line="240" w:lineRule="atLeast"/>
        <w:rPr>
          <w:rFonts w:ascii="Calibri" w:hAnsi="Calibri" w:cs="Calibri"/>
          <w:color w:val="000000"/>
        </w:rPr>
      </w:pPr>
      <w:r w:rsidRPr="00435C68">
        <w:rPr>
          <w:rStyle w:val="ft8"/>
          <w:rFonts w:ascii="Calibri" w:hAnsi="Calibri" w:cs="Calibri"/>
          <w:b/>
          <w:bCs/>
          <w:color w:val="000000"/>
        </w:rPr>
        <w:t>3.</w:t>
      </w:r>
      <w:r w:rsidRPr="00435C68">
        <w:rPr>
          <w:rStyle w:val="ft24"/>
          <w:rFonts w:ascii="Calibri" w:hAnsi="Calibri" w:cs="Calibri"/>
          <w:color w:val="000000"/>
        </w:rPr>
        <w:t>Erase personal information held about the individual</w:t>
      </w:r>
    </w:p>
    <w:p w:rsidR="009B0AE3" w:rsidRPr="00435C68" w:rsidRDefault="009B0AE3" w:rsidP="0003320F">
      <w:pPr>
        <w:pStyle w:val="p7"/>
        <w:spacing w:before="0" w:beforeAutospacing="0" w:after="0" w:afterAutospacing="0" w:line="240" w:lineRule="atLeast"/>
        <w:rPr>
          <w:rFonts w:ascii="Calibri" w:hAnsi="Calibri" w:cs="Calibri"/>
          <w:color w:val="000000"/>
        </w:rPr>
      </w:pPr>
      <w:r w:rsidRPr="00435C68">
        <w:rPr>
          <w:rStyle w:val="ft8"/>
          <w:rFonts w:ascii="Calibri" w:hAnsi="Calibri" w:cs="Calibri"/>
          <w:b/>
          <w:bCs/>
          <w:color w:val="000000"/>
        </w:rPr>
        <w:t>4.</w:t>
      </w:r>
      <w:r w:rsidRPr="00435C68">
        <w:rPr>
          <w:rStyle w:val="ft24"/>
          <w:rFonts w:ascii="Calibri" w:hAnsi="Calibri" w:cs="Calibri"/>
          <w:color w:val="000000"/>
        </w:rPr>
        <w:t>Restrict the processing of individual personal information</w:t>
      </w:r>
    </w:p>
    <w:p w:rsidR="009B0AE3" w:rsidRPr="00435C68" w:rsidRDefault="009B0AE3" w:rsidP="0003320F">
      <w:pPr>
        <w:pStyle w:val="p7"/>
        <w:spacing w:before="0" w:beforeAutospacing="0" w:after="0" w:afterAutospacing="0" w:line="240" w:lineRule="atLeast"/>
        <w:rPr>
          <w:rFonts w:ascii="Calibri" w:hAnsi="Calibri" w:cs="Calibri"/>
          <w:color w:val="000000"/>
        </w:rPr>
      </w:pPr>
      <w:r w:rsidRPr="00435C68">
        <w:rPr>
          <w:rStyle w:val="ft8"/>
          <w:rFonts w:ascii="Calibri" w:hAnsi="Calibri" w:cs="Calibri"/>
          <w:b/>
          <w:bCs/>
          <w:color w:val="000000"/>
        </w:rPr>
        <w:t>5.</w:t>
      </w:r>
      <w:r w:rsidRPr="00435C68">
        <w:rPr>
          <w:rStyle w:val="ft24"/>
          <w:rFonts w:ascii="Calibri" w:hAnsi="Calibri" w:cs="Calibri"/>
          <w:color w:val="000000"/>
        </w:rPr>
        <w:t>Object to the use of individual personal information for our legitimate interests</w:t>
      </w:r>
    </w:p>
    <w:p w:rsidR="009B0AE3" w:rsidRPr="00435C68" w:rsidRDefault="009B0AE3" w:rsidP="00C52773">
      <w:pPr>
        <w:pStyle w:val="p58"/>
        <w:spacing w:before="0" w:beforeAutospacing="0" w:after="0" w:afterAutospacing="0" w:line="240" w:lineRule="atLeast"/>
        <w:rPr>
          <w:rFonts w:ascii="Calibri" w:hAnsi="Calibri" w:cs="Calibri"/>
          <w:color w:val="000000"/>
        </w:rPr>
      </w:pPr>
      <w:r w:rsidRPr="00435C68">
        <w:rPr>
          <w:rStyle w:val="ft8"/>
          <w:rFonts w:ascii="Calibri" w:hAnsi="Calibri" w:cs="Calibri"/>
          <w:b/>
          <w:bCs/>
          <w:color w:val="000000"/>
        </w:rPr>
        <w:t>6.</w:t>
      </w:r>
      <w:r w:rsidRPr="00435C68">
        <w:rPr>
          <w:rStyle w:val="ft25"/>
          <w:rFonts w:ascii="Calibri" w:hAnsi="Calibri" w:cs="Calibri"/>
          <w:color w:val="000000"/>
        </w:rPr>
        <w:t>Receive individual personal information in a structured commonly used and machine- readable format and to have that data transmitted to another data controller</w:t>
      </w:r>
    </w:p>
    <w:p w:rsidR="009B0AE3" w:rsidRPr="00435C68" w:rsidRDefault="009B0AE3" w:rsidP="0003320F">
      <w:pPr>
        <w:pStyle w:val="p59"/>
        <w:spacing w:before="240" w:beforeAutospacing="0" w:after="0" w:afterAutospacing="0" w:line="240" w:lineRule="atLeast"/>
        <w:rPr>
          <w:rFonts w:ascii="Calibri" w:hAnsi="Calibri" w:cs="Calibri"/>
          <w:color w:val="000000"/>
        </w:rPr>
      </w:pPr>
      <w:r w:rsidRPr="00435C68">
        <w:rPr>
          <w:rFonts w:ascii="Calibri" w:hAnsi="Calibri" w:cs="Calibri"/>
          <w:color w:val="000000"/>
        </w:rPr>
        <w:t>If you wish to exercise any of these rights please contact us at the school as outlined below: Email: caherlinens.ias@eircom.net</w:t>
      </w:r>
    </w:p>
    <w:p w:rsidR="009B0AE3" w:rsidRPr="00435C68" w:rsidRDefault="009B0AE3" w:rsidP="0003320F">
      <w:pPr>
        <w:pStyle w:val="p60"/>
        <w:spacing w:before="255" w:beforeAutospacing="0" w:after="0" w:afterAutospacing="0" w:line="240" w:lineRule="atLeast"/>
        <w:rPr>
          <w:rFonts w:ascii="Calibri" w:hAnsi="Calibri" w:cs="Calibri"/>
          <w:color w:val="000000"/>
        </w:rPr>
      </w:pPr>
      <w:r w:rsidRPr="00435C68">
        <w:rPr>
          <w:rStyle w:val="ft8"/>
          <w:rFonts w:ascii="Calibri" w:hAnsi="Calibri" w:cs="Calibri"/>
          <w:color w:val="000000"/>
        </w:rPr>
        <w:t>Caherline National School </w:t>
      </w:r>
      <w:r w:rsidRPr="00435C68">
        <w:rPr>
          <w:rFonts w:ascii="Calibri" w:hAnsi="Calibri" w:cs="Calibri"/>
          <w:color w:val="000000"/>
        </w:rPr>
        <w:t>will endeavour to respond to your request within a month. If we are unable to deal with your request within a month we may extend this period by a further two months.</w:t>
      </w:r>
    </w:p>
    <w:p w:rsidR="009B0AE3" w:rsidRPr="00435C68" w:rsidRDefault="009B0AE3" w:rsidP="0003320F">
      <w:pPr>
        <w:pStyle w:val="p6"/>
        <w:spacing w:before="240" w:beforeAutospacing="0" w:after="0" w:afterAutospacing="0" w:line="240" w:lineRule="atLeast"/>
        <w:rPr>
          <w:rFonts w:ascii="Calibri" w:hAnsi="Calibri" w:cs="Calibri"/>
          <w:color w:val="000000"/>
        </w:rPr>
      </w:pPr>
      <w:r w:rsidRPr="00435C68">
        <w:rPr>
          <w:rFonts w:ascii="Calibri" w:hAnsi="Calibri" w:cs="Calibri"/>
          <w:color w:val="000000"/>
        </w:rPr>
        <w:t>You also have the right to lodge a complaint to the Office of the Data Protection Commission.</w:t>
      </w:r>
    </w:p>
    <w:p w:rsidR="009B0AE3" w:rsidRPr="00435C68" w:rsidRDefault="009B0AE3" w:rsidP="0003320F">
      <w:pPr>
        <w:pStyle w:val="p6"/>
        <w:spacing w:before="240" w:beforeAutospacing="0" w:after="0" w:afterAutospacing="0" w:line="240" w:lineRule="atLeast"/>
        <w:rPr>
          <w:rFonts w:ascii="Calibri" w:hAnsi="Calibri" w:cs="Calibri"/>
          <w:b/>
          <w:bCs/>
          <w:color w:val="000000"/>
          <w:u w:val="single"/>
        </w:rPr>
      </w:pPr>
      <w:r w:rsidRPr="00435C68">
        <w:rPr>
          <w:rFonts w:ascii="Calibri" w:hAnsi="Calibri" w:cs="Calibri"/>
          <w:b/>
          <w:bCs/>
          <w:color w:val="000000"/>
          <w:u w:val="single"/>
        </w:rPr>
        <w:t>UPDATES</w:t>
      </w:r>
    </w:p>
    <w:p w:rsidR="009B0AE3" w:rsidRPr="00435C68" w:rsidRDefault="009B0AE3" w:rsidP="0003320F">
      <w:pPr>
        <w:pStyle w:val="p61"/>
        <w:spacing w:before="255" w:beforeAutospacing="0" w:after="0" w:afterAutospacing="0" w:line="255" w:lineRule="atLeast"/>
        <w:rPr>
          <w:rFonts w:ascii="Calibri" w:hAnsi="Calibri" w:cs="Calibri"/>
          <w:color w:val="000000"/>
        </w:rPr>
      </w:pPr>
      <w:r w:rsidRPr="00435C68">
        <w:rPr>
          <w:rStyle w:val="ft26"/>
          <w:rFonts w:ascii="Calibri" w:hAnsi="Calibri" w:cs="Calibri"/>
          <w:color w:val="000000"/>
        </w:rPr>
        <w:t>This Data Protection Privacy Statement will be reviewed on a yearly basis. Such review and evaluation will take cognisance of changing information or guidelines (e.g. from the Data Protection Commissioner, Department of Education and Skills or TUSLA), legislation and feedback from parents/guardians, students, school staff and others. The statement will be revised as necessary in the light of such review and evaluation and within the framework of school planning. </w:t>
      </w:r>
      <w:r w:rsidRPr="00435C68">
        <w:rPr>
          <w:rFonts w:ascii="Calibri" w:hAnsi="Calibri" w:cs="Calibri"/>
          <w:color w:val="000000"/>
        </w:rPr>
        <w:t>Any updates will be made available and, where appropriate, notified to you.</w:t>
      </w:r>
    </w:p>
    <w:p w:rsidR="009B0AE3" w:rsidRPr="00435C68" w:rsidRDefault="009B0AE3" w:rsidP="0003320F">
      <w:pPr>
        <w:pStyle w:val="p62"/>
        <w:spacing w:before="285" w:beforeAutospacing="0" w:after="0" w:afterAutospacing="0" w:line="270" w:lineRule="atLeast"/>
        <w:rPr>
          <w:rFonts w:ascii="Calibri" w:hAnsi="Calibri" w:cs="Calibri"/>
          <w:b/>
          <w:bCs/>
          <w:color w:val="000000"/>
        </w:rPr>
      </w:pPr>
      <w:r w:rsidRPr="00435C68">
        <w:rPr>
          <w:rFonts w:ascii="Calibri" w:hAnsi="Calibri" w:cs="Calibri"/>
          <w:b/>
          <w:bCs/>
          <w:color w:val="000000"/>
        </w:rPr>
        <w:t>REVIEWING AND EVALUATING THE DATA PROTECTION PRIVACY STATEMENT</w:t>
      </w:r>
    </w:p>
    <w:p w:rsidR="009B0AE3" w:rsidRDefault="009B0AE3" w:rsidP="00435C68">
      <w:pPr>
        <w:pStyle w:val="p63"/>
        <w:spacing w:before="240" w:beforeAutospacing="0" w:after="0" w:afterAutospacing="0" w:line="270" w:lineRule="atLeast"/>
      </w:pPr>
      <w:r w:rsidRPr="00435C68">
        <w:t>This Data Protection Privacy Statement was presented to the Board of Management in October, 2018. This statement will be reviewed and evaluated on an on-going basis. On- going review and evaluation will take cognisance of changing information or guidelines (e.g. from the Data Protection Commissioner, Department of Education and Skills or TUSLA), legislation and feedback from parents/guardians, students, school staff and others. The statement will be revised as necessary in the light of such review and evaluation and within the framework of school planning.</w:t>
      </w:r>
    </w:p>
    <w:p w:rsidR="009B0AE3" w:rsidRPr="00435C68" w:rsidRDefault="009B0AE3" w:rsidP="00435C68">
      <w:pPr>
        <w:pStyle w:val="p63"/>
        <w:spacing w:before="240" w:beforeAutospacing="0" w:after="0" w:afterAutospacing="0" w:line="270" w:lineRule="atLeast"/>
        <w:rPr>
          <w:rFonts w:ascii="Calibri" w:hAnsi="Calibri" w:cs="Calibri"/>
          <w:color w:val="000000"/>
        </w:rPr>
      </w:pPr>
      <w:r w:rsidRPr="00435C68">
        <w:t>Signed: ………………………………………………………………….</w:t>
      </w:r>
    </w:p>
    <w:p w:rsidR="009B0AE3" w:rsidRPr="00435C68" w:rsidRDefault="009B0AE3" w:rsidP="00435C68">
      <w:pPr>
        <w:pStyle w:val="p65"/>
        <w:spacing w:before="180" w:beforeAutospacing="0" w:after="0" w:afterAutospacing="0" w:line="255" w:lineRule="atLeast"/>
        <w:rPr>
          <w:rFonts w:ascii="Calibri" w:hAnsi="Calibri" w:cs="Calibri"/>
          <w:i/>
          <w:iCs/>
          <w:color w:val="000000"/>
        </w:rPr>
      </w:pPr>
      <w:r w:rsidRPr="00435C68">
        <w:t>For and on behalf of the Board of Management</w:t>
      </w:r>
      <w:r>
        <w:t xml:space="preserve">            Date Ratified:……………</w:t>
      </w:r>
    </w:p>
    <w:p w:rsidR="009B0AE3" w:rsidRPr="00435C68" w:rsidRDefault="009B0AE3">
      <w:pPr>
        <w:rPr>
          <w:sz w:val="24"/>
          <w:szCs w:val="24"/>
        </w:rPr>
      </w:pPr>
      <w:bookmarkStart w:id="0" w:name="_GoBack"/>
      <w:bookmarkEnd w:id="0"/>
    </w:p>
    <w:sectPr w:rsidR="009B0AE3" w:rsidRPr="00435C68" w:rsidSect="00014C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20F"/>
    <w:rsid w:val="00014C44"/>
    <w:rsid w:val="0003320F"/>
    <w:rsid w:val="000337DD"/>
    <w:rsid w:val="001B4E2B"/>
    <w:rsid w:val="00435C68"/>
    <w:rsid w:val="004C3D31"/>
    <w:rsid w:val="004D7F44"/>
    <w:rsid w:val="005E3897"/>
    <w:rsid w:val="00741C75"/>
    <w:rsid w:val="0087210C"/>
    <w:rsid w:val="00957186"/>
    <w:rsid w:val="009B0AE3"/>
    <w:rsid w:val="00BC4626"/>
    <w:rsid w:val="00C52773"/>
    <w:rsid w:val="00CF50D5"/>
    <w:rsid w:val="00E254D9"/>
    <w:rsid w:val="00FF07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44"/>
    <w:pPr>
      <w:spacing w:after="200" w:line="276" w:lineRule="auto"/>
    </w:pPr>
    <w:rPr>
      <w:rFonts w:cs="Calibri"/>
      <w:lang w:val="en-I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1">
    <w:name w:val="p1"/>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2">
    <w:name w:val="p2"/>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t2">
    <w:name w:val="ft2"/>
    <w:basedOn w:val="DefaultParagraphFont"/>
    <w:uiPriority w:val="99"/>
    <w:rsid w:val="0003320F"/>
  </w:style>
  <w:style w:type="paragraph" w:customStyle="1" w:styleId="p3">
    <w:name w:val="p3"/>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t4">
    <w:name w:val="ft4"/>
    <w:basedOn w:val="DefaultParagraphFont"/>
    <w:uiPriority w:val="99"/>
    <w:rsid w:val="0003320F"/>
  </w:style>
  <w:style w:type="paragraph" w:customStyle="1" w:styleId="p4">
    <w:name w:val="p4"/>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t6">
    <w:name w:val="ft6"/>
    <w:basedOn w:val="DefaultParagraphFont"/>
    <w:uiPriority w:val="99"/>
    <w:rsid w:val="0003320F"/>
  </w:style>
  <w:style w:type="character" w:customStyle="1" w:styleId="ft7">
    <w:name w:val="ft7"/>
    <w:basedOn w:val="DefaultParagraphFont"/>
    <w:uiPriority w:val="99"/>
    <w:rsid w:val="0003320F"/>
  </w:style>
  <w:style w:type="paragraph" w:customStyle="1" w:styleId="p5">
    <w:name w:val="p5"/>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t8">
    <w:name w:val="ft8"/>
    <w:basedOn w:val="DefaultParagraphFont"/>
    <w:uiPriority w:val="99"/>
    <w:rsid w:val="0003320F"/>
  </w:style>
  <w:style w:type="paragraph" w:customStyle="1" w:styleId="p6">
    <w:name w:val="p6"/>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7">
    <w:name w:val="p7"/>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t9">
    <w:name w:val="ft9"/>
    <w:basedOn w:val="DefaultParagraphFont"/>
    <w:uiPriority w:val="99"/>
    <w:rsid w:val="0003320F"/>
  </w:style>
  <w:style w:type="character" w:customStyle="1" w:styleId="ft10">
    <w:name w:val="ft10"/>
    <w:basedOn w:val="DefaultParagraphFont"/>
    <w:uiPriority w:val="99"/>
    <w:rsid w:val="0003320F"/>
  </w:style>
  <w:style w:type="paragraph" w:customStyle="1" w:styleId="p8">
    <w:name w:val="p8"/>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9">
    <w:name w:val="p9"/>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10">
    <w:name w:val="p10"/>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11">
    <w:name w:val="p11"/>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12">
    <w:name w:val="p12"/>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13">
    <w:name w:val="p13"/>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14">
    <w:name w:val="p14"/>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t12">
    <w:name w:val="ft12"/>
    <w:basedOn w:val="DefaultParagraphFont"/>
    <w:uiPriority w:val="99"/>
    <w:rsid w:val="0003320F"/>
  </w:style>
  <w:style w:type="paragraph" w:customStyle="1" w:styleId="p15">
    <w:name w:val="p15"/>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16">
    <w:name w:val="p16"/>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17">
    <w:name w:val="p17"/>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18">
    <w:name w:val="p18"/>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19">
    <w:name w:val="p19"/>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t13">
    <w:name w:val="ft13"/>
    <w:basedOn w:val="DefaultParagraphFont"/>
    <w:uiPriority w:val="99"/>
    <w:rsid w:val="0003320F"/>
  </w:style>
  <w:style w:type="paragraph" w:customStyle="1" w:styleId="p20">
    <w:name w:val="p20"/>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21">
    <w:name w:val="p21"/>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22">
    <w:name w:val="p22"/>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23">
    <w:name w:val="p23"/>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t16">
    <w:name w:val="ft16"/>
    <w:basedOn w:val="DefaultParagraphFont"/>
    <w:uiPriority w:val="99"/>
    <w:rsid w:val="0003320F"/>
  </w:style>
  <w:style w:type="paragraph" w:customStyle="1" w:styleId="p24">
    <w:name w:val="p24"/>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t17">
    <w:name w:val="ft17"/>
    <w:basedOn w:val="DefaultParagraphFont"/>
    <w:uiPriority w:val="99"/>
    <w:rsid w:val="0003320F"/>
  </w:style>
  <w:style w:type="paragraph" w:customStyle="1" w:styleId="p25">
    <w:name w:val="p25"/>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26">
    <w:name w:val="p26"/>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27">
    <w:name w:val="p27"/>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t18">
    <w:name w:val="ft18"/>
    <w:basedOn w:val="DefaultParagraphFont"/>
    <w:uiPriority w:val="99"/>
    <w:rsid w:val="0003320F"/>
  </w:style>
  <w:style w:type="paragraph" w:customStyle="1" w:styleId="p28">
    <w:name w:val="p28"/>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29">
    <w:name w:val="p29"/>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30">
    <w:name w:val="p30"/>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31">
    <w:name w:val="p31"/>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32">
    <w:name w:val="p32"/>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33">
    <w:name w:val="p33"/>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34">
    <w:name w:val="p34"/>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35">
    <w:name w:val="p35"/>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t19">
    <w:name w:val="ft19"/>
    <w:basedOn w:val="DefaultParagraphFont"/>
    <w:uiPriority w:val="99"/>
    <w:rsid w:val="0003320F"/>
  </w:style>
  <w:style w:type="paragraph" w:customStyle="1" w:styleId="p36">
    <w:name w:val="p36"/>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37">
    <w:name w:val="p37"/>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38">
    <w:name w:val="p38"/>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39">
    <w:name w:val="p39"/>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t20">
    <w:name w:val="ft20"/>
    <w:basedOn w:val="DefaultParagraphFont"/>
    <w:uiPriority w:val="99"/>
    <w:rsid w:val="0003320F"/>
  </w:style>
  <w:style w:type="paragraph" w:customStyle="1" w:styleId="p40">
    <w:name w:val="p40"/>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t21">
    <w:name w:val="ft21"/>
    <w:basedOn w:val="DefaultParagraphFont"/>
    <w:uiPriority w:val="99"/>
    <w:rsid w:val="0003320F"/>
  </w:style>
  <w:style w:type="paragraph" w:customStyle="1" w:styleId="p41">
    <w:name w:val="p41"/>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42">
    <w:name w:val="p42"/>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t22">
    <w:name w:val="ft22"/>
    <w:basedOn w:val="DefaultParagraphFont"/>
    <w:uiPriority w:val="99"/>
    <w:rsid w:val="0003320F"/>
  </w:style>
  <w:style w:type="paragraph" w:customStyle="1" w:styleId="p43">
    <w:name w:val="p43"/>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44">
    <w:name w:val="p44"/>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45">
    <w:name w:val="p45"/>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46">
    <w:name w:val="p46"/>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47">
    <w:name w:val="p47"/>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t23">
    <w:name w:val="ft23"/>
    <w:basedOn w:val="DefaultParagraphFont"/>
    <w:uiPriority w:val="99"/>
    <w:rsid w:val="0003320F"/>
  </w:style>
  <w:style w:type="paragraph" w:customStyle="1" w:styleId="p48">
    <w:name w:val="p48"/>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49">
    <w:name w:val="p49"/>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50">
    <w:name w:val="p50"/>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51">
    <w:name w:val="p51"/>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52">
    <w:name w:val="p52"/>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53">
    <w:name w:val="p53"/>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54">
    <w:name w:val="p54"/>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55">
    <w:name w:val="p55"/>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56">
    <w:name w:val="p56"/>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57">
    <w:name w:val="p57"/>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t24">
    <w:name w:val="ft24"/>
    <w:basedOn w:val="DefaultParagraphFont"/>
    <w:uiPriority w:val="99"/>
    <w:rsid w:val="0003320F"/>
  </w:style>
  <w:style w:type="paragraph" w:customStyle="1" w:styleId="p58">
    <w:name w:val="p58"/>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t25">
    <w:name w:val="ft25"/>
    <w:basedOn w:val="DefaultParagraphFont"/>
    <w:uiPriority w:val="99"/>
    <w:rsid w:val="0003320F"/>
  </w:style>
  <w:style w:type="paragraph" w:customStyle="1" w:styleId="p59">
    <w:name w:val="p59"/>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60">
    <w:name w:val="p60"/>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61">
    <w:name w:val="p61"/>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t26">
    <w:name w:val="ft26"/>
    <w:basedOn w:val="DefaultParagraphFont"/>
    <w:uiPriority w:val="99"/>
    <w:rsid w:val="0003320F"/>
  </w:style>
  <w:style w:type="paragraph" w:customStyle="1" w:styleId="p62">
    <w:name w:val="p62"/>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63">
    <w:name w:val="p63"/>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64">
    <w:name w:val="p64"/>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65">
    <w:name w:val="p65"/>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66">
    <w:name w:val="p66"/>
    <w:basedOn w:val="Normal"/>
    <w:uiPriority w:val="99"/>
    <w:rsid w:val="0003320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523711041">
      <w:marLeft w:val="0"/>
      <w:marRight w:val="0"/>
      <w:marTop w:val="0"/>
      <w:marBottom w:val="0"/>
      <w:divBdr>
        <w:top w:val="none" w:sz="0" w:space="0" w:color="auto"/>
        <w:left w:val="none" w:sz="0" w:space="0" w:color="auto"/>
        <w:bottom w:val="none" w:sz="0" w:space="0" w:color="auto"/>
        <w:right w:val="none" w:sz="0" w:space="0" w:color="auto"/>
      </w:divBdr>
      <w:divsChild>
        <w:div w:id="523711037">
          <w:marLeft w:val="0"/>
          <w:marRight w:val="0"/>
          <w:marTop w:val="720"/>
          <w:marBottom w:val="720"/>
          <w:divBdr>
            <w:top w:val="none" w:sz="0" w:space="0" w:color="auto"/>
            <w:left w:val="none" w:sz="0" w:space="0" w:color="auto"/>
            <w:bottom w:val="none" w:sz="0" w:space="0" w:color="auto"/>
            <w:right w:val="none" w:sz="0" w:space="0" w:color="auto"/>
          </w:divBdr>
        </w:div>
        <w:div w:id="523711038">
          <w:marLeft w:val="0"/>
          <w:marRight w:val="0"/>
          <w:marTop w:val="960"/>
          <w:marBottom w:val="720"/>
          <w:divBdr>
            <w:top w:val="none" w:sz="0" w:space="0" w:color="auto"/>
            <w:left w:val="none" w:sz="0" w:space="0" w:color="auto"/>
            <w:bottom w:val="none" w:sz="0" w:space="0" w:color="auto"/>
            <w:right w:val="none" w:sz="0" w:space="0" w:color="auto"/>
          </w:divBdr>
        </w:div>
        <w:div w:id="523711039">
          <w:marLeft w:val="0"/>
          <w:marRight w:val="0"/>
          <w:marTop w:val="960"/>
          <w:marBottom w:val="720"/>
          <w:divBdr>
            <w:top w:val="none" w:sz="0" w:space="0" w:color="auto"/>
            <w:left w:val="none" w:sz="0" w:space="0" w:color="auto"/>
            <w:bottom w:val="none" w:sz="0" w:space="0" w:color="auto"/>
            <w:right w:val="none" w:sz="0" w:space="0" w:color="auto"/>
          </w:divBdr>
        </w:div>
        <w:div w:id="523711040">
          <w:marLeft w:val="0"/>
          <w:marRight w:val="0"/>
          <w:marTop w:val="705"/>
          <w:marBottom w:val="7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1769</Words>
  <Characters>10086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 School</dc:creator>
  <cp:keywords/>
  <dc:description/>
  <cp:lastModifiedBy>Pamela</cp:lastModifiedBy>
  <cp:revision>2</cp:revision>
  <cp:lastPrinted>2018-12-04T11:45:00Z</cp:lastPrinted>
  <dcterms:created xsi:type="dcterms:W3CDTF">2018-12-04T12:21:00Z</dcterms:created>
  <dcterms:modified xsi:type="dcterms:W3CDTF">2018-12-04T12:21:00Z</dcterms:modified>
</cp:coreProperties>
</file>